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0C" w:rsidRPr="00C4461D" w:rsidRDefault="000D6E0C" w:rsidP="00D514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D6E0C" w:rsidRPr="00C4461D" w:rsidRDefault="000D6E0C" w:rsidP="00D514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461D">
        <w:rPr>
          <w:rFonts w:ascii="Times New Roman" w:hAnsi="Times New Roman"/>
          <w:b/>
          <w:sz w:val="26"/>
          <w:szCs w:val="26"/>
        </w:rPr>
        <w:t>ПЕРЕЛІК  ВАРТОСТІ</w:t>
      </w:r>
    </w:p>
    <w:p w:rsidR="000D6E0C" w:rsidRPr="00C4461D" w:rsidRDefault="000D6E0C" w:rsidP="00D514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461D">
        <w:rPr>
          <w:rFonts w:ascii="Times New Roman" w:hAnsi="Times New Roman"/>
          <w:sz w:val="26"/>
          <w:szCs w:val="26"/>
        </w:rPr>
        <w:t xml:space="preserve"> платних  послуг, що надаються Прилуцькою міською центральною бібліотекою імені Любові Забашти </w:t>
      </w:r>
    </w:p>
    <w:p w:rsidR="000D6E0C" w:rsidRPr="00C4461D" w:rsidRDefault="000D6E0C" w:rsidP="00D514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7494"/>
        <w:gridCol w:w="1800"/>
      </w:tblGrid>
      <w:tr w:rsidR="000D6E0C" w:rsidRPr="00C4461D" w:rsidTr="00E31552">
        <w:tc>
          <w:tcPr>
            <w:tcW w:w="606" w:type="dxa"/>
          </w:tcPr>
          <w:p w:rsidR="000D6E0C" w:rsidRPr="00C4461D" w:rsidRDefault="000D6E0C" w:rsidP="00DE1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№пп</w:t>
            </w:r>
          </w:p>
        </w:tc>
        <w:tc>
          <w:tcPr>
            <w:tcW w:w="7494" w:type="dxa"/>
          </w:tcPr>
          <w:p w:rsidR="000D6E0C" w:rsidRPr="00C4461D" w:rsidRDefault="000D6E0C" w:rsidP="00DE1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Платні послуги</w:t>
            </w:r>
          </w:p>
        </w:tc>
        <w:tc>
          <w:tcPr>
            <w:tcW w:w="1800" w:type="dxa"/>
          </w:tcPr>
          <w:p w:rsidR="000D6E0C" w:rsidRPr="00C4461D" w:rsidRDefault="000D6E0C" w:rsidP="00DE1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Вартість</w:t>
            </w:r>
          </w:p>
        </w:tc>
      </w:tr>
      <w:tr w:rsidR="000D6E0C" w:rsidRPr="00C4461D" w:rsidTr="00E31552">
        <w:trPr>
          <w:trHeight w:val="1062"/>
        </w:trPr>
        <w:tc>
          <w:tcPr>
            <w:tcW w:w="606" w:type="dxa"/>
          </w:tcPr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94" w:type="dxa"/>
          </w:tcPr>
          <w:p w:rsidR="000D6E0C" w:rsidRPr="00FB1457" w:rsidRDefault="000D6E0C" w:rsidP="00C44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457">
              <w:rPr>
                <w:rFonts w:ascii="Times New Roman" w:hAnsi="Times New Roman"/>
                <w:sz w:val="28"/>
                <w:szCs w:val="28"/>
              </w:rPr>
              <w:t>Вартість реєстрації читачів дитячого віку дорослого абонементу, відділу літератури іноземними мовами, юнацького відділу (до18 р.)</w:t>
            </w:r>
          </w:p>
          <w:p w:rsidR="000D6E0C" w:rsidRPr="00C4461D" w:rsidRDefault="000D6E0C" w:rsidP="00C44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/>
                <w:sz w:val="28"/>
                <w:szCs w:val="28"/>
              </w:rPr>
              <w:t>еререєстрації читачів</w:t>
            </w:r>
          </w:p>
        </w:tc>
        <w:tc>
          <w:tcPr>
            <w:tcW w:w="1800" w:type="dxa"/>
          </w:tcPr>
          <w:p w:rsidR="000D6E0C" w:rsidRPr="00C4461D" w:rsidRDefault="000D6E0C" w:rsidP="00252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Default="000D6E0C" w:rsidP="00252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Pr="00C4461D" w:rsidRDefault="000D6E0C" w:rsidP="00252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3,00 грн.</w:t>
            </w:r>
          </w:p>
          <w:p w:rsidR="000D6E0C" w:rsidRPr="00C4461D" w:rsidRDefault="000D6E0C" w:rsidP="00252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2,00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</w:tr>
      <w:tr w:rsidR="000D6E0C" w:rsidRPr="00C4461D" w:rsidTr="00E31552">
        <w:trPr>
          <w:trHeight w:val="1255"/>
        </w:trPr>
        <w:tc>
          <w:tcPr>
            <w:tcW w:w="606" w:type="dxa"/>
          </w:tcPr>
          <w:p w:rsidR="000D6E0C" w:rsidRPr="00C4461D" w:rsidRDefault="000D6E0C" w:rsidP="0078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94" w:type="dxa"/>
          </w:tcPr>
          <w:p w:rsidR="000D6E0C" w:rsidRPr="00FB1457" w:rsidRDefault="000D6E0C" w:rsidP="006075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1457">
              <w:rPr>
                <w:rFonts w:ascii="Times New Roman" w:hAnsi="Times New Roman"/>
                <w:sz w:val="28"/>
                <w:szCs w:val="28"/>
              </w:rPr>
              <w:t>Вартість реєстрації читачів  дорослого абонементу, юнацького відділу,  відділу літератури іноземними мовами, Інтернет-центру (від 18 р.)</w:t>
            </w:r>
          </w:p>
          <w:p w:rsidR="000D6E0C" w:rsidRPr="00C4461D" w:rsidRDefault="000D6E0C" w:rsidP="002520F4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перереєстрації читачів</w:t>
            </w:r>
          </w:p>
        </w:tc>
        <w:tc>
          <w:tcPr>
            <w:tcW w:w="1800" w:type="dxa"/>
          </w:tcPr>
          <w:p w:rsidR="000D6E0C" w:rsidRPr="009F2E7C" w:rsidRDefault="000D6E0C" w:rsidP="0060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Pr="009F2E7C" w:rsidRDefault="000D6E0C" w:rsidP="0060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Pr="00C4461D" w:rsidRDefault="000D6E0C" w:rsidP="00252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5,00 грн.</w:t>
            </w:r>
          </w:p>
          <w:p w:rsidR="000D6E0C" w:rsidRPr="00C4461D" w:rsidRDefault="000D6E0C" w:rsidP="002520F4">
            <w:pPr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3,00 грн.</w:t>
            </w:r>
          </w:p>
        </w:tc>
      </w:tr>
      <w:tr w:rsidR="000D6E0C" w:rsidRPr="00C4461D" w:rsidTr="00E31552">
        <w:trPr>
          <w:trHeight w:val="912"/>
        </w:trPr>
        <w:tc>
          <w:tcPr>
            <w:tcW w:w="606" w:type="dxa"/>
          </w:tcPr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94" w:type="dxa"/>
          </w:tcPr>
          <w:p w:rsidR="000D6E0C" w:rsidRPr="00FB1457" w:rsidRDefault="000D6E0C" w:rsidP="00AB4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457">
              <w:rPr>
                <w:rFonts w:ascii="Times New Roman" w:hAnsi="Times New Roman"/>
                <w:sz w:val="28"/>
                <w:szCs w:val="28"/>
              </w:rPr>
              <w:t>Вартість реєстрації  читачів читального залу</w:t>
            </w:r>
          </w:p>
          <w:p w:rsidR="000D6E0C" w:rsidRPr="00C4461D" w:rsidRDefault="000D6E0C" w:rsidP="00AB4A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перереєстрації (для всіх категорій читачів)</w:t>
            </w:r>
          </w:p>
          <w:p w:rsidR="000D6E0C" w:rsidRPr="00C4461D" w:rsidRDefault="000D6E0C" w:rsidP="00AB4A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вартість користування нічним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абонемент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(за 1 видання)</w:t>
            </w:r>
          </w:p>
        </w:tc>
        <w:tc>
          <w:tcPr>
            <w:tcW w:w="1800" w:type="dxa"/>
          </w:tcPr>
          <w:p w:rsidR="000D6E0C" w:rsidRPr="00C4461D" w:rsidRDefault="000D6E0C" w:rsidP="00AB4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3,00 грн.</w:t>
            </w:r>
          </w:p>
          <w:p w:rsidR="000D6E0C" w:rsidRPr="00C4461D" w:rsidRDefault="000D6E0C" w:rsidP="00AB4A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3,00 грн.</w:t>
            </w:r>
          </w:p>
          <w:p w:rsidR="000D6E0C" w:rsidRPr="00C4461D" w:rsidRDefault="000D6E0C" w:rsidP="00782C91">
            <w:pPr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1,00 грн.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6E0C" w:rsidRPr="00C4461D" w:rsidTr="00E31552">
        <w:trPr>
          <w:trHeight w:val="1629"/>
        </w:trPr>
        <w:tc>
          <w:tcPr>
            <w:tcW w:w="606" w:type="dxa"/>
          </w:tcPr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94" w:type="dxa"/>
          </w:tcPr>
          <w:p w:rsidR="000D6E0C" w:rsidRPr="00FB1457" w:rsidRDefault="000D6E0C" w:rsidP="00D143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1457">
              <w:rPr>
                <w:rFonts w:ascii="Times New Roman" w:hAnsi="Times New Roman"/>
                <w:sz w:val="28"/>
                <w:szCs w:val="28"/>
              </w:rPr>
              <w:t>Міська бібліотека для дітей ім. Павла Білецького-Носенка:</w:t>
            </w:r>
          </w:p>
          <w:p w:rsidR="000D6E0C" w:rsidRPr="00C4461D" w:rsidRDefault="000D6E0C" w:rsidP="00D14392">
            <w:pPr>
              <w:pStyle w:val="ListParagraph"/>
              <w:spacing w:after="0" w:line="240" w:lineRule="auto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Вартість реєстрації читачів до 15 років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6E0C" w:rsidRPr="00C4461D" w:rsidRDefault="000D6E0C" w:rsidP="00D14392">
            <w:pPr>
              <w:pStyle w:val="ListParagraph"/>
              <w:spacing w:after="0" w:line="240" w:lineRule="auto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перереєстрації до 15 років</w:t>
            </w:r>
          </w:p>
          <w:p w:rsidR="000D6E0C" w:rsidRPr="00C4461D" w:rsidRDefault="000D6E0C" w:rsidP="00D14392">
            <w:pPr>
              <w:pStyle w:val="ListParagraph"/>
              <w:spacing w:after="0" w:line="240" w:lineRule="auto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 xml:space="preserve">Вартість реєстрації користувачів до Інтернет - центру </w:t>
            </w:r>
          </w:p>
          <w:p w:rsidR="000D6E0C" w:rsidRPr="00C4461D" w:rsidRDefault="000D6E0C" w:rsidP="00911BD6">
            <w:pPr>
              <w:pStyle w:val="ListParagraph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перереєстрації</w:t>
            </w:r>
          </w:p>
        </w:tc>
        <w:tc>
          <w:tcPr>
            <w:tcW w:w="1800" w:type="dxa"/>
          </w:tcPr>
          <w:p w:rsidR="000D6E0C" w:rsidRPr="00C4461D" w:rsidRDefault="000D6E0C" w:rsidP="00DE7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Pr="00C4461D" w:rsidRDefault="000D6E0C" w:rsidP="00DE7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2,00 грн.</w:t>
            </w:r>
          </w:p>
          <w:p w:rsidR="000D6E0C" w:rsidRPr="00C4461D" w:rsidRDefault="000D6E0C" w:rsidP="00DE7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2,00 грн.</w:t>
            </w:r>
          </w:p>
          <w:p w:rsidR="000D6E0C" w:rsidRPr="00C4461D" w:rsidRDefault="000D6E0C" w:rsidP="00DE7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3,00 грн.</w:t>
            </w:r>
          </w:p>
          <w:p w:rsidR="000D6E0C" w:rsidRPr="00DA5274" w:rsidRDefault="000D6E0C" w:rsidP="00DE7E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 грн.</w:t>
            </w:r>
          </w:p>
        </w:tc>
      </w:tr>
      <w:tr w:rsidR="000D6E0C" w:rsidRPr="00C4461D" w:rsidTr="00E31552">
        <w:trPr>
          <w:trHeight w:val="725"/>
        </w:trPr>
        <w:tc>
          <w:tcPr>
            <w:tcW w:w="606" w:type="dxa"/>
          </w:tcPr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94" w:type="dxa"/>
          </w:tcPr>
          <w:p w:rsidR="000D6E0C" w:rsidRDefault="000D6E0C" w:rsidP="00D469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одовження строку користування 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E0C" w:rsidRPr="00C4461D" w:rsidRDefault="000D6E0C" w:rsidP="00D469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за 1видання, за 1день)</w:t>
            </w:r>
          </w:p>
        </w:tc>
        <w:tc>
          <w:tcPr>
            <w:tcW w:w="1800" w:type="dxa"/>
          </w:tcPr>
          <w:p w:rsidR="000D6E0C" w:rsidRPr="009F2E7C" w:rsidRDefault="000D6E0C" w:rsidP="00D469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 xml:space="preserve">0, 20 грн. </w:t>
            </w:r>
          </w:p>
        </w:tc>
      </w:tr>
      <w:tr w:rsidR="000D6E0C" w:rsidRPr="00C4461D" w:rsidTr="00E31552">
        <w:trPr>
          <w:trHeight w:val="887"/>
        </w:trPr>
        <w:tc>
          <w:tcPr>
            <w:tcW w:w="606" w:type="dxa"/>
          </w:tcPr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94" w:type="dxa"/>
          </w:tcPr>
          <w:p w:rsidR="000D6E0C" w:rsidRDefault="000D6E0C" w:rsidP="00C96B78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Проведення майстер-кла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сів бібліотечними працівниками 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матеріалами бібліотеки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 1 учасника)</w:t>
            </w:r>
          </w:p>
        </w:tc>
        <w:tc>
          <w:tcPr>
            <w:tcW w:w="1800" w:type="dxa"/>
          </w:tcPr>
          <w:p w:rsidR="000D6E0C" w:rsidRDefault="000D6E0C" w:rsidP="00C96B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Pr="00C4461D" w:rsidRDefault="000D6E0C" w:rsidP="00C96B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3,00 грн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6E0C" w:rsidRPr="00C4461D" w:rsidTr="00E31552">
        <w:tc>
          <w:tcPr>
            <w:tcW w:w="606" w:type="dxa"/>
          </w:tcPr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94" w:type="dxa"/>
          </w:tcPr>
          <w:p w:rsidR="000D6E0C" w:rsidRPr="00FB1457" w:rsidRDefault="000D6E0C" w:rsidP="00EB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457">
              <w:rPr>
                <w:rFonts w:ascii="Times New Roman" w:hAnsi="Times New Roman"/>
                <w:sz w:val="28"/>
                <w:szCs w:val="28"/>
              </w:rPr>
              <w:t>Довідково – бібліографічні послуги:</w:t>
            </w:r>
          </w:p>
          <w:p w:rsidR="000D6E0C" w:rsidRPr="00C4461D" w:rsidRDefault="000D6E0C" w:rsidP="00EB0242">
            <w:pPr>
              <w:numPr>
                <w:ilvl w:val="0"/>
                <w:numId w:val="5"/>
              </w:numPr>
              <w:tabs>
                <w:tab w:val="clear" w:pos="720"/>
                <w:tab w:val="left" w:pos="186"/>
              </w:tabs>
              <w:spacing w:after="0" w:line="240" w:lineRule="auto"/>
              <w:ind w:left="366" w:hanging="180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підготовка та надання тематичних, фактографічних, адресно-бібліографічних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інших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довідок для фізичних та юридичних осіб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1 довідку)</w:t>
            </w:r>
          </w:p>
          <w:p w:rsidR="000D6E0C" w:rsidRPr="00C4461D" w:rsidRDefault="000D6E0C" w:rsidP="00EB0242">
            <w:pPr>
              <w:numPr>
                <w:ilvl w:val="0"/>
                <w:numId w:val="5"/>
              </w:numPr>
              <w:tabs>
                <w:tab w:val="clear" w:pos="720"/>
                <w:tab w:val="left" w:pos="186"/>
              </w:tabs>
              <w:spacing w:after="0" w:line="240" w:lineRule="auto"/>
              <w:ind w:left="366" w:hanging="180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підготовка та надання письмових аналітичних довідок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1 довідку)</w:t>
            </w:r>
          </w:p>
          <w:p w:rsidR="000D6E0C" w:rsidRPr="00C4461D" w:rsidRDefault="000D6E0C" w:rsidP="00EB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6E0C" w:rsidRPr="00C4461D" w:rsidRDefault="000D6E0C" w:rsidP="00EB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Default="000D6E0C" w:rsidP="00EB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Default="000D6E0C" w:rsidP="00EB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Pr="00C4461D" w:rsidRDefault="000D6E0C" w:rsidP="00EB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3,00 грн.</w:t>
            </w:r>
          </w:p>
          <w:p w:rsidR="000D6E0C" w:rsidRDefault="000D6E0C" w:rsidP="00EB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Pr="00C4461D" w:rsidRDefault="000D6E0C" w:rsidP="00EB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 xml:space="preserve">10,00 грн. </w:t>
            </w:r>
          </w:p>
        </w:tc>
      </w:tr>
      <w:tr w:rsidR="000D6E0C" w:rsidRPr="00C4461D" w:rsidTr="00E31552">
        <w:trPr>
          <w:trHeight w:val="1169"/>
        </w:trPr>
        <w:tc>
          <w:tcPr>
            <w:tcW w:w="606" w:type="dxa"/>
            <w:vMerge w:val="restart"/>
          </w:tcPr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E0C" w:rsidRPr="00C4461D" w:rsidRDefault="000D6E0C" w:rsidP="009D42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6E0C" w:rsidRPr="00C4461D" w:rsidRDefault="000D6E0C" w:rsidP="009D42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6E0C" w:rsidRPr="00C4461D" w:rsidRDefault="000D6E0C" w:rsidP="009D4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94" w:type="dxa"/>
          </w:tcPr>
          <w:p w:rsidR="000D6E0C" w:rsidRPr="00FB1457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457">
              <w:rPr>
                <w:rFonts w:ascii="Times New Roman" w:hAnsi="Times New Roman"/>
                <w:sz w:val="28"/>
                <w:szCs w:val="28"/>
              </w:rPr>
              <w:t>Копіювання документів з фондів бібліотеки:</w:t>
            </w:r>
          </w:p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ксерокопіювання (за 1 сторінку)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Формат А-4</w:t>
            </w:r>
          </w:p>
          <w:p w:rsidR="000D6E0C" w:rsidRPr="00C4461D" w:rsidRDefault="000D6E0C" w:rsidP="00782C91">
            <w:pPr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Формат А-3</w:t>
            </w:r>
          </w:p>
        </w:tc>
        <w:tc>
          <w:tcPr>
            <w:tcW w:w="1800" w:type="dxa"/>
          </w:tcPr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  <w:p w:rsidR="000D6E0C" w:rsidRPr="00C4461D" w:rsidRDefault="000D6E0C" w:rsidP="00782C91">
            <w:pPr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C4461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</w:tr>
      <w:tr w:rsidR="000D6E0C" w:rsidRPr="00C4461D" w:rsidTr="00E31552">
        <w:trPr>
          <w:trHeight w:val="1560"/>
        </w:trPr>
        <w:tc>
          <w:tcPr>
            <w:tcW w:w="606" w:type="dxa"/>
            <w:vMerge/>
          </w:tcPr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4" w:type="dxa"/>
          </w:tcPr>
          <w:p w:rsidR="000D6E0C" w:rsidRPr="00C4461D" w:rsidRDefault="000D6E0C" w:rsidP="0097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  <w:lang w:val="ru-RU"/>
              </w:rPr>
              <w:t>- Скану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вання документів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1 сторінку)</w:t>
            </w:r>
          </w:p>
          <w:p w:rsidR="000D6E0C" w:rsidRPr="00C4461D" w:rsidRDefault="000D6E0C" w:rsidP="0060759A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Ламінування документів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1 аркуш)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D6E0C" w:rsidRPr="00C4461D" w:rsidRDefault="000D6E0C" w:rsidP="0060759A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  Формат  А-4</w:t>
            </w:r>
          </w:p>
          <w:p w:rsidR="000D6E0C" w:rsidRDefault="000D6E0C" w:rsidP="0060759A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  Формат  А-5 </w:t>
            </w:r>
          </w:p>
          <w:p w:rsidR="000D6E0C" w:rsidRPr="00C4461D" w:rsidRDefault="000D6E0C" w:rsidP="0060759A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Pr="00C4461D" w:rsidRDefault="000D6E0C" w:rsidP="0097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Роздрукування документів з електронного носія бібліотеки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1 сторінку)</w:t>
            </w:r>
          </w:p>
          <w:p w:rsidR="000D6E0C" w:rsidRPr="00C4461D" w:rsidRDefault="000D6E0C" w:rsidP="0097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Роздрукування документів з електронного носія користувача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1 сторінку)</w:t>
            </w:r>
          </w:p>
          <w:p w:rsidR="000D6E0C" w:rsidRPr="00C4461D" w:rsidRDefault="000D6E0C" w:rsidP="00782C9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Скидання інформації на флеш і диск</w:t>
            </w:r>
          </w:p>
        </w:tc>
        <w:tc>
          <w:tcPr>
            <w:tcW w:w="1800" w:type="dxa"/>
          </w:tcPr>
          <w:p w:rsidR="000D6E0C" w:rsidRPr="00C4461D" w:rsidRDefault="000D6E0C" w:rsidP="0039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2,00 грн.</w:t>
            </w:r>
          </w:p>
          <w:p w:rsidR="000D6E0C" w:rsidRPr="00C4461D" w:rsidRDefault="000D6E0C" w:rsidP="0039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Pr="00C4461D" w:rsidRDefault="000D6E0C" w:rsidP="0039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14,00 грн.</w:t>
            </w:r>
          </w:p>
          <w:p w:rsidR="000D6E0C" w:rsidRPr="00C4461D" w:rsidRDefault="000D6E0C" w:rsidP="0039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8,00 грн.</w:t>
            </w:r>
          </w:p>
          <w:p w:rsidR="000D6E0C" w:rsidRPr="00C4461D" w:rsidRDefault="000D6E0C" w:rsidP="0039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Default="000D6E0C" w:rsidP="0039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E0C" w:rsidRPr="00C4461D" w:rsidRDefault="000D6E0C" w:rsidP="0039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 грн.</w:t>
            </w:r>
          </w:p>
          <w:p w:rsidR="000D6E0C" w:rsidRPr="00C4461D" w:rsidRDefault="000D6E0C" w:rsidP="0039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E0C" w:rsidRPr="00C4461D" w:rsidRDefault="000D6E0C" w:rsidP="0039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грн. </w:t>
            </w:r>
          </w:p>
          <w:p w:rsidR="000D6E0C" w:rsidRPr="00C4461D" w:rsidRDefault="000D6E0C" w:rsidP="003964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2,00 грн. </w:t>
            </w:r>
          </w:p>
        </w:tc>
      </w:tr>
      <w:tr w:rsidR="000D6E0C" w:rsidRPr="00C4461D" w:rsidTr="00E31552">
        <w:tc>
          <w:tcPr>
            <w:tcW w:w="606" w:type="dxa"/>
          </w:tcPr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94" w:type="dxa"/>
          </w:tcPr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Надання приміщення в оренду разове чи тривале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1 год.)</w:t>
            </w:r>
          </w:p>
        </w:tc>
        <w:tc>
          <w:tcPr>
            <w:tcW w:w="1800" w:type="dxa"/>
          </w:tcPr>
          <w:p w:rsidR="000D6E0C" w:rsidRPr="00C4461D" w:rsidRDefault="000D6E0C" w:rsidP="0039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60,00 грн.</w:t>
            </w:r>
          </w:p>
        </w:tc>
      </w:tr>
      <w:tr w:rsidR="000D6E0C" w:rsidRPr="00C4461D" w:rsidTr="00E31552">
        <w:tc>
          <w:tcPr>
            <w:tcW w:w="606" w:type="dxa"/>
          </w:tcPr>
          <w:p w:rsidR="000D6E0C" w:rsidRPr="00C4461D" w:rsidRDefault="000D6E0C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94" w:type="dxa"/>
          </w:tcPr>
          <w:p w:rsidR="000D6E0C" w:rsidRPr="00C4461D" w:rsidRDefault="000D6E0C" w:rsidP="007A5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Безкоштовно надаються послуги читачам пільгових категорій:  учасникам Другої світової війни,</w:t>
            </w:r>
            <w:r w:rsidRPr="00C446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учасникам ліквідації наслідків аварії на Чорнобильській АЕС,</w:t>
            </w:r>
            <w:r w:rsidRPr="00C4461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учасникам бойових дій, учасникам АТО, переселенцям із зони АТО, дітям-інвалідам, дітям-сиротам, інвалідам І, ІІ груп (крім робочої), непрацюючим пенсіонерам за віком.</w:t>
            </w:r>
          </w:p>
        </w:tc>
        <w:tc>
          <w:tcPr>
            <w:tcW w:w="1800" w:type="dxa"/>
          </w:tcPr>
          <w:p w:rsidR="000D6E0C" w:rsidRPr="00C4461D" w:rsidRDefault="000D6E0C" w:rsidP="0039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E0C" w:rsidRDefault="000D6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E0C" w:rsidRDefault="000D6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E0C" w:rsidRDefault="000D6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E0C" w:rsidRDefault="000D6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E0C" w:rsidRDefault="000D6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E0C" w:rsidRPr="00C4461D" w:rsidRDefault="000D6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E0C" w:rsidRPr="00C4461D" w:rsidRDefault="000D6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61D">
        <w:rPr>
          <w:rFonts w:ascii="Times New Roman" w:hAnsi="Times New Roman"/>
          <w:sz w:val="28"/>
          <w:szCs w:val="28"/>
        </w:rPr>
        <w:t>Директор</w:t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  <w:t>Л.І. ЗУБКО</w:t>
      </w:r>
    </w:p>
    <w:p w:rsidR="000D6E0C" w:rsidRPr="00C4461D" w:rsidRDefault="000D6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61D">
        <w:rPr>
          <w:rFonts w:ascii="Times New Roman" w:hAnsi="Times New Roman"/>
          <w:sz w:val="28"/>
          <w:szCs w:val="28"/>
        </w:rPr>
        <w:t>Головний бухгалтер</w:t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  <w:t>Є.В.ОМЕЛЯНЕНКО</w:t>
      </w:r>
    </w:p>
    <w:sectPr w:rsidR="000D6E0C" w:rsidRPr="00C4461D" w:rsidSect="00B02895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307"/>
    <w:multiLevelType w:val="hybridMultilevel"/>
    <w:tmpl w:val="36EC8E58"/>
    <w:lvl w:ilvl="0" w:tplc="2B3621FC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37AA7"/>
    <w:multiLevelType w:val="hybridMultilevel"/>
    <w:tmpl w:val="E19EFCD2"/>
    <w:lvl w:ilvl="0" w:tplc="055269A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114E2"/>
    <w:multiLevelType w:val="hybridMultilevel"/>
    <w:tmpl w:val="471A0CFA"/>
    <w:lvl w:ilvl="0" w:tplc="91643BFA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E2C78"/>
    <w:multiLevelType w:val="hybridMultilevel"/>
    <w:tmpl w:val="433E28AA"/>
    <w:lvl w:ilvl="0" w:tplc="AAAAE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4B7D9A"/>
    <w:multiLevelType w:val="hybridMultilevel"/>
    <w:tmpl w:val="42A2969C"/>
    <w:lvl w:ilvl="0" w:tplc="86F633D8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36A80"/>
    <w:multiLevelType w:val="hybridMultilevel"/>
    <w:tmpl w:val="B4DAC392"/>
    <w:lvl w:ilvl="0" w:tplc="D3E6C2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AE4"/>
    <w:rsid w:val="000014BF"/>
    <w:rsid w:val="00001FDE"/>
    <w:rsid w:val="000020DF"/>
    <w:rsid w:val="00002FC4"/>
    <w:rsid w:val="000034E0"/>
    <w:rsid w:val="00004ED8"/>
    <w:rsid w:val="00005ABE"/>
    <w:rsid w:val="00005CA8"/>
    <w:rsid w:val="00005FB2"/>
    <w:rsid w:val="00006278"/>
    <w:rsid w:val="00007802"/>
    <w:rsid w:val="00010921"/>
    <w:rsid w:val="00011230"/>
    <w:rsid w:val="000113AA"/>
    <w:rsid w:val="0001203C"/>
    <w:rsid w:val="000124BB"/>
    <w:rsid w:val="00014C74"/>
    <w:rsid w:val="000150E8"/>
    <w:rsid w:val="0001571D"/>
    <w:rsid w:val="000168E9"/>
    <w:rsid w:val="00020998"/>
    <w:rsid w:val="000218A6"/>
    <w:rsid w:val="0002201E"/>
    <w:rsid w:val="00023D0E"/>
    <w:rsid w:val="000241B5"/>
    <w:rsid w:val="0002436F"/>
    <w:rsid w:val="000253EF"/>
    <w:rsid w:val="0002569D"/>
    <w:rsid w:val="00025720"/>
    <w:rsid w:val="00026260"/>
    <w:rsid w:val="0002765B"/>
    <w:rsid w:val="00027A90"/>
    <w:rsid w:val="00030092"/>
    <w:rsid w:val="00030DD4"/>
    <w:rsid w:val="0003132C"/>
    <w:rsid w:val="00031842"/>
    <w:rsid w:val="00031BE3"/>
    <w:rsid w:val="00033EB8"/>
    <w:rsid w:val="000340B8"/>
    <w:rsid w:val="00034269"/>
    <w:rsid w:val="00034E1D"/>
    <w:rsid w:val="00034E9B"/>
    <w:rsid w:val="0003526C"/>
    <w:rsid w:val="00035A61"/>
    <w:rsid w:val="000363AD"/>
    <w:rsid w:val="00036A9B"/>
    <w:rsid w:val="00037C96"/>
    <w:rsid w:val="00042712"/>
    <w:rsid w:val="000439BB"/>
    <w:rsid w:val="000443D8"/>
    <w:rsid w:val="00044C12"/>
    <w:rsid w:val="0004556E"/>
    <w:rsid w:val="0004566F"/>
    <w:rsid w:val="00045E20"/>
    <w:rsid w:val="0004627B"/>
    <w:rsid w:val="00046470"/>
    <w:rsid w:val="00046CF1"/>
    <w:rsid w:val="00050712"/>
    <w:rsid w:val="0005103E"/>
    <w:rsid w:val="0005149A"/>
    <w:rsid w:val="000524AB"/>
    <w:rsid w:val="0005444D"/>
    <w:rsid w:val="00054994"/>
    <w:rsid w:val="00054A2F"/>
    <w:rsid w:val="0005518E"/>
    <w:rsid w:val="00055B78"/>
    <w:rsid w:val="00055DD3"/>
    <w:rsid w:val="00056167"/>
    <w:rsid w:val="00056302"/>
    <w:rsid w:val="000564A6"/>
    <w:rsid w:val="00056DC5"/>
    <w:rsid w:val="00057929"/>
    <w:rsid w:val="00057D06"/>
    <w:rsid w:val="000604FF"/>
    <w:rsid w:val="00061617"/>
    <w:rsid w:val="0006209F"/>
    <w:rsid w:val="0006307B"/>
    <w:rsid w:val="000630B4"/>
    <w:rsid w:val="00063169"/>
    <w:rsid w:val="00063BDA"/>
    <w:rsid w:val="000647DE"/>
    <w:rsid w:val="00064E2F"/>
    <w:rsid w:val="00064E7F"/>
    <w:rsid w:val="00065130"/>
    <w:rsid w:val="00065736"/>
    <w:rsid w:val="00066763"/>
    <w:rsid w:val="00066A65"/>
    <w:rsid w:val="0007004A"/>
    <w:rsid w:val="00070382"/>
    <w:rsid w:val="000717DD"/>
    <w:rsid w:val="00071EFC"/>
    <w:rsid w:val="00073F96"/>
    <w:rsid w:val="0007443F"/>
    <w:rsid w:val="000755AC"/>
    <w:rsid w:val="000769A6"/>
    <w:rsid w:val="00076CBC"/>
    <w:rsid w:val="00077653"/>
    <w:rsid w:val="000777CF"/>
    <w:rsid w:val="00077E4C"/>
    <w:rsid w:val="00081525"/>
    <w:rsid w:val="000825E0"/>
    <w:rsid w:val="00082ECD"/>
    <w:rsid w:val="00083C9B"/>
    <w:rsid w:val="0008452D"/>
    <w:rsid w:val="00086930"/>
    <w:rsid w:val="00086E4C"/>
    <w:rsid w:val="0008707F"/>
    <w:rsid w:val="000874B6"/>
    <w:rsid w:val="00090693"/>
    <w:rsid w:val="000906F8"/>
    <w:rsid w:val="0009152E"/>
    <w:rsid w:val="000919D4"/>
    <w:rsid w:val="00091E54"/>
    <w:rsid w:val="00092BAB"/>
    <w:rsid w:val="00094170"/>
    <w:rsid w:val="00094F84"/>
    <w:rsid w:val="000952E3"/>
    <w:rsid w:val="000961F1"/>
    <w:rsid w:val="00096C48"/>
    <w:rsid w:val="00096C65"/>
    <w:rsid w:val="000975BD"/>
    <w:rsid w:val="0009770E"/>
    <w:rsid w:val="00097AAC"/>
    <w:rsid w:val="00097F1A"/>
    <w:rsid w:val="000A00E0"/>
    <w:rsid w:val="000A054C"/>
    <w:rsid w:val="000A2281"/>
    <w:rsid w:val="000A3BF3"/>
    <w:rsid w:val="000A49E2"/>
    <w:rsid w:val="000A4C6E"/>
    <w:rsid w:val="000A5536"/>
    <w:rsid w:val="000A5B18"/>
    <w:rsid w:val="000B02BA"/>
    <w:rsid w:val="000B132E"/>
    <w:rsid w:val="000B2D11"/>
    <w:rsid w:val="000B2D6A"/>
    <w:rsid w:val="000B4F11"/>
    <w:rsid w:val="000B521C"/>
    <w:rsid w:val="000B5C96"/>
    <w:rsid w:val="000B5CA2"/>
    <w:rsid w:val="000B6310"/>
    <w:rsid w:val="000B6456"/>
    <w:rsid w:val="000B6875"/>
    <w:rsid w:val="000B7EA8"/>
    <w:rsid w:val="000B7EED"/>
    <w:rsid w:val="000C0199"/>
    <w:rsid w:val="000C0A5A"/>
    <w:rsid w:val="000C1A4F"/>
    <w:rsid w:val="000C2684"/>
    <w:rsid w:val="000C26A9"/>
    <w:rsid w:val="000C2704"/>
    <w:rsid w:val="000C2BCD"/>
    <w:rsid w:val="000C3962"/>
    <w:rsid w:val="000C4245"/>
    <w:rsid w:val="000C4C9F"/>
    <w:rsid w:val="000C518A"/>
    <w:rsid w:val="000C5828"/>
    <w:rsid w:val="000C5A7B"/>
    <w:rsid w:val="000C5C42"/>
    <w:rsid w:val="000C5DCB"/>
    <w:rsid w:val="000C6B97"/>
    <w:rsid w:val="000C6F3D"/>
    <w:rsid w:val="000C71F0"/>
    <w:rsid w:val="000C76CB"/>
    <w:rsid w:val="000C7709"/>
    <w:rsid w:val="000C7F1B"/>
    <w:rsid w:val="000D0007"/>
    <w:rsid w:val="000D01F8"/>
    <w:rsid w:val="000D0D4B"/>
    <w:rsid w:val="000D24B6"/>
    <w:rsid w:val="000D3BC0"/>
    <w:rsid w:val="000D3C7F"/>
    <w:rsid w:val="000D5E10"/>
    <w:rsid w:val="000D629D"/>
    <w:rsid w:val="000D6D35"/>
    <w:rsid w:val="000D6E0C"/>
    <w:rsid w:val="000D7617"/>
    <w:rsid w:val="000D7BC3"/>
    <w:rsid w:val="000E0428"/>
    <w:rsid w:val="000E08EF"/>
    <w:rsid w:val="000E2504"/>
    <w:rsid w:val="000E2FE3"/>
    <w:rsid w:val="000E3107"/>
    <w:rsid w:val="000E46A1"/>
    <w:rsid w:val="000E4A9D"/>
    <w:rsid w:val="000E4C0A"/>
    <w:rsid w:val="000E5245"/>
    <w:rsid w:val="000E5419"/>
    <w:rsid w:val="000E54D9"/>
    <w:rsid w:val="000E5549"/>
    <w:rsid w:val="000E5962"/>
    <w:rsid w:val="000E68D9"/>
    <w:rsid w:val="000E6E9A"/>
    <w:rsid w:val="000F0D74"/>
    <w:rsid w:val="000F0E86"/>
    <w:rsid w:val="000F0E8A"/>
    <w:rsid w:val="000F0EDF"/>
    <w:rsid w:val="000F2384"/>
    <w:rsid w:val="000F2FD6"/>
    <w:rsid w:val="000F3E7B"/>
    <w:rsid w:val="000F4B54"/>
    <w:rsid w:val="000F565B"/>
    <w:rsid w:val="000F7FD6"/>
    <w:rsid w:val="00101078"/>
    <w:rsid w:val="0010269C"/>
    <w:rsid w:val="00102BE2"/>
    <w:rsid w:val="00105BFF"/>
    <w:rsid w:val="00105E62"/>
    <w:rsid w:val="0010659A"/>
    <w:rsid w:val="00106631"/>
    <w:rsid w:val="001074FB"/>
    <w:rsid w:val="0011030E"/>
    <w:rsid w:val="001115CA"/>
    <w:rsid w:val="00111E8C"/>
    <w:rsid w:val="0011224B"/>
    <w:rsid w:val="00112715"/>
    <w:rsid w:val="00112C3A"/>
    <w:rsid w:val="00113B5C"/>
    <w:rsid w:val="00115B68"/>
    <w:rsid w:val="001167F1"/>
    <w:rsid w:val="001173E1"/>
    <w:rsid w:val="001206ED"/>
    <w:rsid w:val="00121780"/>
    <w:rsid w:val="00121889"/>
    <w:rsid w:val="001221A6"/>
    <w:rsid w:val="00122B42"/>
    <w:rsid w:val="00124B9E"/>
    <w:rsid w:val="001276CC"/>
    <w:rsid w:val="00127C8A"/>
    <w:rsid w:val="00130632"/>
    <w:rsid w:val="00131AA3"/>
    <w:rsid w:val="00132849"/>
    <w:rsid w:val="00132874"/>
    <w:rsid w:val="00132F93"/>
    <w:rsid w:val="00133010"/>
    <w:rsid w:val="00133CDE"/>
    <w:rsid w:val="001349F7"/>
    <w:rsid w:val="001352FE"/>
    <w:rsid w:val="0013539C"/>
    <w:rsid w:val="00135E9C"/>
    <w:rsid w:val="00135F72"/>
    <w:rsid w:val="00137C0D"/>
    <w:rsid w:val="00137CFE"/>
    <w:rsid w:val="00141B86"/>
    <w:rsid w:val="0014267A"/>
    <w:rsid w:val="001429E1"/>
    <w:rsid w:val="00142B39"/>
    <w:rsid w:val="0014311A"/>
    <w:rsid w:val="00143253"/>
    <w:rsid w:val="001433EB"/>
    <w:rsid w:val="00143D21"/>
    <w:rsid w:val="0014491B"/>
    <w:rsid w:val="00144A52"/>
    <w:rsid w:val="00145421"/>
    <w:rsid w:val="00146203"/>
    <w:rsid w:val="00146762"/>
    <w:rsid w:val="00146CB1"/>
    <w:rsid w:val="001477A7"/>
    <w:rsid w:val="00147E76"/>
    <w:rsid w:val="001506B9"/>
    <w:rsid w:val="00150852"/>
    <w:rsid w:val="00151420"/>
    <w:rsid w:val="00151BE7"/>
    <w:rsid w:val="00152DFB"/>
    <w:rsid w:val="001550A1"/>
    <w:rsid w:val="00155D13"/>
    <w:rsid w:val="0015624A"/>
    <w:rsid w:val="00156594"/>
    <w:rsid w:val="0015667F"/>
    <w:rsid w:val="00156F7A"/>
    <w:rsid w:val="00160271"/>
    <w:rsid w:val="001610C8"/>
    <w:rsid w:val="0016126E"/>
    <w:rsid w:val="00161B8E"/>
    <w:rsid w:val="00162E27"/>
    <w:rsid w:val="00164DA9"/>
    <w:rsid w:val="00165471"/>
    <w:rsid w:val="00165513"/>
    <w:rsid w:val="00165CDA"/>
    <w:rsid w:val="00165F8D"/>
    <w:rsid w:val="001669AE"/>
    <w:rsid w:val="0016791B"/>
    <w:rsid w:val="00167CBC"/>
    <w:rsid w:val="001701C6"/>
    <w:rsid w:val="0017039E"/>
    <w:rsid w:val="001710AF"/>
    <w:rsid w:val="00171B4F"/>
    <w:rsid w:val="00171E86"/>
    <w:rsid w:val="00172884"/>
    <w:rsid w:val="00173BCE"/>
    <w:rsid w:val="00173C0B"/>
    <w:rsid w:val="00174372"/>
    <w:rsid w:val="00174535"/>
    <w:rsid w:val="00174DD1"/>
    <w:rsid w:val="00174F56"/>
    <w:rsid w:val="001757EF"/>
    <w:rsid w:val="00176966"/>
    <w:rsid w:val="001770DE"/>
    <w:rsid w:val="001808FE"/>
    <w:rsid w:val="00180A50"/>
    <w:rsid w:val="0018126F"/>
    <w:rsid w:val="00181C82"/>
    <w:rsid w:val="00182174"/>
    <w:rsid w:val="00182AE2"/>
    <w:rsid w:val="00182DDA"/>
    <w:rsid w:val="00183578"/>
    <w:rsid w:val="001837A7"/>
    <w:rsid w:val="00185DC6"/>
    <w:rsid w:val="00187827"/>
    <w:rsid w:val="0018799A"/>
    <w:rsid w:val="00190851"/>
    <w:rsid w:val="00190A92"/>
    <w:rsid w:val="001911E0"/>
    <w:rsid w:val="0019135D"/>
    <w:rsid w:val="00192C10"/>
    <w:rsid w:val="00193473"/>
    <w:rsid w:val="001936F2"/>
    <w:rsid w:val="00194F14"/>
    <w:rsid w:val="00195823"/>
    <w:rsid w:val="001959BF"/>
    <w:rsid w:val="001959ED"/>
    <w:rsid w:val="00195C4F"/>
    <w:rsid w:val="0019670A"/>
    <w:rsid w:val="00196A9B"/>
    <w:rsid w:val="00197155"/>
    <w:rsid w:val="0019724A"/>
    <w:rsid w:val="00197B32"/>
    <w:rsid w:val="001A044E"/>
    <w:rsid w:val="001A04F6"/>
    <w:rsid w:val="001A198C"/>
    <w:rsid w:val="001A1E3F"/>
    <w:rsid w:val="001A1E51"/>
    <w:rsid w:val="001A2080"/>
    <w:rsid w:val="001A22B4"/>
    <w:rsid w:val="001A2E75"/>
    <w:rsid w:val="001A32EA"/>
    <w:rsid w:val="001A3D2C"/>
    <w:rsid w:val="001A5428"/>
    <w:rsid w:val="001A5FA0"/>
    <w:rsid w:val="001A68E5"/>
    <w:rsid w:val="001A7B62"/>
    <w:rsid w:val="001B0179"/>
    <w:rsid w:val="001B02BA"/>
    <w:rsid w:val="001B054A"/>
    <w:rsid w:val="001B1710"/>
    <w:rsid w:val="001B20FB"/>
    <w:rsid w:val="001B3650"/>
    <w:rsid w:val="001B3D88"/>
    <w:rsid w:val="001B44E6"/>
    <w:rsid w:val="001B5312"/>
    <w:rsid w:val="001B55AA"/>
    <w:rsid w:val="001B5A8A"/>
    <w:rsid w:val="001B5AB1"/>
    <w:rsid w:val="001B6CF4"/>
    <w:rsid w:val="001B7008"/>
    <w:rsid w:val="001B73D6"/>
    <w:rsid w:val="001C0E61"/>
    <w:rsid w:val="001C103C"/>
    <w:rsid w:val="001C18E3"/>
    <w:rsid w:val="001C1F64"/>
    <w:rsid w:val="001C2B60"/>
    <w:rsid w:val="001C2CE4"/>
    <w:rsid w:val="001C3099"/>
    <w:rsid w:val="001C3CFA"/>
    <w:rsid w:val="001C4337"/>
    <w:rsid w:val="001C5C48"/>
    <w:rsid w:val="001C7217"/>
    <w:rsid w:val="001D017B"/>
    <w:rsid w:val="001D0CF9"/>
    <w:rsid w:val="001D210E"/>
    <w:rsid w:val="001D2953"/>
    <w:rsid w:val="001D36B2"/>
    <w:rsid w:val="001D39E2"/>
    <w:rsid w:val="001D3A4C"/>
    <w:rsid w:val="001D3FCE"/>
    <w:rsid w:val="001D475D"/>
    <w:rsid w:val="001D5197"/>
    <w:rsid w:val="001D527A"/>
    <w:rsid w:val="001D5A90"/>
    <w:rsid w:val="001D6112"/>
    <w:rsid w:val="001D6477"/>
    <w:rsid w:val="001D68AB"/>
    <w:rsid w:val="001D6DC9"/>
    <w:rsid w:val="001E008D"/>
    <w:rsid w:val="001E00EA"/>
    <w:rsid w:val="001E0752"/>
    <w:rsid w:val="001E2C4B"/>
    <w:rsid w:val="001E33B7"/>
    <w:rsid w:val="001E392B"/>
    <w:rsid w:val="001E3CB9"/>
    <w:rsid w:val="001E3E11"/>
    <w:rsid w:val="001E484D"/>
    <w:rsid w:val="001E4D28"/>
    <w:rsid w:val="001E4EBC"/>
    <w:rsid w:val="001E5E57"/>
    <w:rsid w:val="001E6230"/>
    <w:rsid w:val="001E7704"/>
    <w:rsid w:val="001F0569"/>
    <w:rsid w:val="001F3AD9"/>
    <w:rsid w:val="001F5295"/>
    <w:rsid w:val="001F61B8"/>
    <w:rsid w:val="001F6531"/>
    <w:rsid w:val="001F75CC"/>
    <w:rsid w:val="001F797F"/>
    <w:rsid w:val="001F798F"/>
    <w:rsid w:val="001F7A0D"/>
    <w:rsid w:val="002000AB"/>
    <w:rsid w:val="00200AE6"/>
    <w:rsid w:val="002014AE"/>
    <w:rsid w:val="0020155B"/>
    <w:rsid w:val="00202154"/>
    <w:rsid w:val="002022E8"/>
    <w:rsid w:val="00202D94"/>
    <w:rsid w:val="00204A15"/>
    <w:rsid w:val="00205170"/>
    <w:rsid w:val="00207A76"/>
    <w:rsid w:val="00207C08"/>
    <w:rsid w:val="00207F46"/>
    <w:rsid w:val="00207FF5"/>
    <w:rsid w:val="00210168"/>
    <w:rsid w:val="00211523"/>
    <w:rsid w:val="002116B2"/>
    <w:rsid w:val="00211AC2"/>
    <w:rsid w:val="0021231A"/>
    <w:rsid w:val="0021287B"/>
    <w:rsid w:val="002128CA"/>
    <w:rsid w:val="00212930"/>
    <w:rsid w:val="0021313C"/>
    <w:rsid w:val="00214578"/>
    <w:rsid w:val="00214CF9"/>
    <w:rsid w:val="00214F81"/>
    <w:rsid w:val="0021519F"/>
    <w:rsid w:val="00215AE5"/>
    <w:rsid w:val="0021713F"/>
    <w:rsid w:val="00217A43"/>
    <w:rsid w:val="00220067"/>
    <w:rsid w:val="0022220F"/>
    <w:rsid w:val="00222233"/>
    <w:rsid w:val="00223A09"/>
    <w:rsid w:val="00223FA6"/>
    <w:rsid w:val="00224174"/>
    <w:rsid w:val="002257E0"/>
    <w:rsid w:val="002259AC"/>
    <w:rsid w:val="00225F24"/>
    <w:rsid w:val="002266DC"/>
    <w:rsid w:val="00226BB5"/>
    <w:rsid w:val="00226CCC"/>
    <w:rsid w:val="00227F21"/>
    <w:rsid w:val="002303DD"/>
    <w:rsid w:val="0023145F"/>
    <w:rsid w:val="00232344"/>
    <w:rsid w:val="00232857"/>
    <w:rsid w:val="00232CFF"/>
    <w:rsid w:val="00232FFB"/>
    <w:rsid w:val="002333FB"/>
    <w:rsid w:val="002336CF"/>
    <w:rsid w:val="00233952"/>
    <w:rsid w:val="00234017"/>
    <w:rsid w:val="00234102"/>
    <w:rsid w:val="002350CA"/>
    <w:rsid w:val="0023572B"/>
    <w:rsid w:val="0023591B"/>
    <w:rsid w:val="00235C56"/>
    <w:rsid w:val="00236080"/>
    <w:rsid w:val="002375D3"/>
    <w:rsid w:val="002377DC"/>
    <w:rsid w:val="0023786F"/>
    <w:rsid w:val="00237C7B"/>
    <w:rsid w:val="00240BD5"/>
    <w:rsid w:val="00241BB5"/>
    <w:rsid w:val="002425F7"/>
    <w:rsid w:val="00242959"/>
    <w:rsid w:val="00243106"/>
    <w:rsid w:val="0024322A"/>
    <w:rsid w:val="0024453E"/>
    <w:rsid w:val="002454C5"/>
    <w:rsid w:val="00246DC9"/>
    <w:rsid w:val="00250124"/>
    <w:rsid w:val="0025080E"/>
    <w:rsid w:val="002516A8"/>
    <w:rsid w:val="002520F4"/>
    <w:rsid w:val="00252457"/>
    <w:rsid w:val="002526FD"/>
    <w:rsid w:val="00252D83"/>
    <w:rsid w:val="00253288"/>
    <w:rsid w:val="00253377"/>
    <w:rsid w:val="002537BA"/>
    <w:rsid w:val="00253944"/>
    <w:rsid w:val="00254C08"/>
    <w:rsid w:val="002551E6"/>
    <w:rsid w:val="0025551F"/>
    <w:rsid w:val="00255AAB"/>
    <w:rsid w:val="00255C1B"/>
    <w:rsid w:val="00255C56"/>
    <w:rsid w:val="002562E0"/>
    <w:rsid w:val="00257FC2"/>
    <w:rsid w:val="0026000C"/>
    <w:rsid w:val="0026006E"/>
    <w:rsid w:val="002613C1"/>
    <w:rsid w:val="00261893"/>
    <w:rsid w:val="00261CF7"/>
    <w:rsid w:val="002638E9"/>
    <w:rsid w:val="00264B86"/>
    <w:rsid w:val="00265A9B"/>
    <w:rsid w:val="00266349"/>
    <w:rsid w:val="00266376"/>
    <w:rsid w:val="00267DB6"/>
    <w:rsid w:val="00267F8D"/>
    <w:rsid w:val="0027171D"/>
    <w:rsid w:val="00272210"/>
    <w:rsid w:val="00272AA5"/>
    <w:rsid w:val="00272F4A"/>
    <w:rsid w:val="002730C4"/>
    <w:rsid w:val="0027437B"/>
    <w:rsid w:val="00275664"/>
    <w:rsid w:val="00276208"/>
    <w:rsid w:val="0027670E"/>
    <w:rsid w:val="00276B5F"/>
    <w:rsid w:val="00277CAE"/>
    <w:rsid w:val="00280367"/>
    <w:rsid w:val="002805B1"/>
    <w:rsid w:val="00281D1D"/>
    <w:rsid w:val="002825BC"/>
    <w:rsid w:val="0028288C"/>
    <w:rsid w:val="002829C0"/>
    <w:rsid w:val="00282E2A"/>
    <w:rsid w:val="002831A0"/>
    <w:rsid w:val="002832EC"/>
    <w:rsid w:val="00283C70"/>
    <w:rsid w:val="00283F31"/>
    <w:rsid w:val="0028403A"/>
    <w:rsid w:val="0028482C"/>
    <w:rsid w:val="00284B15"/>
    <w:rsid w:val="002853FE"/>
    <w:rsid w:val="002865AA"/>
    <w:rsid w:val="00286B34"/>
    <w:rsid w:val="002875F3"/>
    <w:rsid w:val="00290E14"/>
    <w:rsid w:val="0029144B"/>
    <w:rsid w:val="00292313"/>
    <w:rsid w:val="00292768"/>
    <w:rsid w:val="00292A20"/>
    <w:rsid w:val="002939CB"/>
    <w:rsid w:val="00293AB7"/>
    <w:rsid w:val="00293F51"/>
    <w:rsid w:val="00294258"/>
    <w:rsid w:val="00294F29"/>
    <w:rsid w:val="00295C2F"/>
    <w:rsid w:val="00295F39"/>
    <w:rsid w:val="002966D0"/>
    <w:rsid w:val="00296E82"/>
    <w:rsid w:val="00297C88"/>
    <w:rsid w:val="00297D7C"/>
    <w:rsid w:val="002A09EC"/>
    <w:rsid w:val="002A0D6A"/>
    <w:rsid w:val="002A0DDF"/>
    <w:rsid w:val="002A19E9"/>
    <w:rsid w:val="002A1DAC"/>
    <w:rsid w:val="002A27CD"/>
    <w:rsid w:val="002A2C02"/>
    <w:rsid w:val="002A3279"/>
    <w:rsid w:val="002A5DD2"/>
    <w:rsid w:val="002A6BD0"/>
    <w:rsid w:val="002A6DF4"/>
    <w:rsid w:val="002A6ECF"/>
    <w:rsid w:val="002A781D"/>
    <w:rsid w:val="002A7EBB"/>
    <w:rsid w:val="002B026E"/>
    <w:rsid w:val="002B05DC"/>
    <w:rsid w:val="002B0D82"/>
    <w:rsid w:val="002B14B0"/>
    <w:rsid w:val="002B15A5"/>
    <w:rsid w:val="002B1915"/>
    <w:rsid w:val="002B2A1F"/>
    <w:rsid w:val="002B2F9E"/>
    <w:rsid w:val="002B2FEB"/>
    <w:rsid w:val="002B3621"/>
    <w:rsid w:val="002B377D"/>
    <w:rsid w:val="002B4C8A"/>
    <w:rsid w:val="002B4CAC"/>
    <w:rsid w:val="002B55D0"/>
    <w:rsid w:val="002B5C7B"/>
    <w:rsid w:val="002B5C84"/>
    <w:rsid w:val="002B6776"/>
    <w:rsid w:val="002B6D76"/>
    <w:rsid w:val="002C0C88"/>
    <w:rsid w:val="002C2C4D"/>
    <w:rsid w:val="002C2F59"/>
    <w:rsid w:val="002C34B4"/>
    <w:rsid w:val="002C391F"/>
    <w:rsid w:val="002C3F47"/>
    <w:rsid w:val="002C47F0"/>
    <w:rsid w:val="002C70C1"/>
    <w:rsid w:val="002C7733"/>
    <w:rsid w:val="002D1594"/>
    <w:rsid w:val="002D2323"/>
    <w:rsid w:val="002D2D37"/>
    <w:rsid w:val="002D4816"/>
    <w:rsid w:val="002D5050"/>
    <w:rsid w:val="002D5D7A"/>
    <w:rsid w:val="002D5FAE"/>
    <w:rsid w:val="002D61AF"/>
    <w:rsid w:val="002D6843"/>
    <w:rsid w:val="002D6FD5"/>
    <w:rsid w:val="002D755F"/>
    <w:rsid w:val="002E0768"/>
    <w:rsid w:val="002E0C94"/>
    <w:rsid w:val="002E2430"/>
    <w:rsid w:val="002E26D3"/>
    <w:rsid w:val="002E2CD4"/>
    <w:rsid w:val="002E33C0"/>
    <w:rsid w:val="002E34AC"/>
    <w:rsid w:val="002E3F39"/>
    <w:rsid w:val="002E48AD"/>
    <w:rsid w:val="002E4E3D"/>
    <w:rsid w:val="002E509D"/>
    <w:rsid w:val="002E56D6"/>
    <w:rsid w:val="002E5A85"/>
    <w:rsid w:val="002E6720"/>
    <w:rsid w:val="002E7F15"/>
    <w:rsid w:val="002E7F16"/>
    <w:rsid w:val="002F00C2"/>
    <w:rsid w:val="002F0129"/>
    <w:rsid w:val="002F15C7"/>
    <w:rsid w:val="002F173A"/>
    <w:rsid w:val="002F2314"/>
    <w:rsid w:val="002F284B"/>
    <w:rsid w:val="002F2B2E"/>
    <w:rsid w:val="002F3743"/>
    <w:rsid w:val="002F378E"/>
    <w:rsid w:val="002F3C3F"/>
    <w:rsid w:val="002F410D"/>
    <w:rsid w:val="002F4220"/>
    <w:rsid w:val="002F4404"/>
    <w:rsid w:val="002F5912"/>
    <w:rsid w:val="002F5970"/>
    <w:rsid w:val="002F60C1"/>
    <w:rsid w:val="002F7F65"/>
    <w:rsid w:val="00300438"/>
    <w:rsid w:val="003004BC"/>
    <w:rsid w:val="003013A3"/>
    <w:rsid w:val="00302897"/>
    <w:rsid w:val="00302D93"/>
    <w:rsid w:val="003030C9"/>
    <w:rsid w:val="00303E1B"/>
    <w:rsid w:val="003046C2"/>
    <w:rsid w:val="00304836"/>
    <w:rsid w:val="003057A7"/>
    <w:rsid w:val="00306872"/>
    <w:rsid w:val="00307134"/>
    <w:rsid w:val="00307DB5"/>
    <w:rsid w:val="00310506"/>
    <w:rsid w:val="0031187D"/>
    <w:rsid w:val="00312113"/>
    <w:rsid w:val="00313190"/>
    <w:rsid w:val="0031338A"/>
    <w:rsid w:val="00313DCA"/>
    <w:rsid w:val="0031490B"/>
    <w:rsid w:val="00314DEE"/>
    <w:rsid w:val="0031778F"/>
    <w:rsid w:val="00317FD0"/>
    <w:rsid w:val="003208B2"/>
    <w:rsid w:val="00320AA9"/>
    <w:rsid w:val="00320B24"/>
    <w:rsid w:val="00321AA2"/>
    <w:rsid w:val="00321AD5"/>
    <w:rsid w:val="00322564"/>
    <w:rsid w:val="00322845"/>
    <w:rsid w:val="00322B3B"/>
    <w:rsid w:val="00323590"/>
    <w:rsid w:val="003235DA"/>
    <w:rsid w:val="0032503E"/>
    <w:rsid w:val="003251F1"/>
    <w:rsid w:val="003257D2"/>
    <w:rsid w:val="00326142"/>
    <w:rsid w:val="00326321"/>
    <w:rsid w:val="003275F6"/>
    <w:rsid w:val="00327BD5"/>
    <w:rsid w:val="003315A4"/>
    <w:rsid w:val="00331B6D"/>
    <w:rsid w:val="00332C19"/>
    <w:rsid w:val="00332DB4"/>
    <w:rsid w:val="00335E9A"/>
    <w:rsid w:val="00336188"/>
    <w:rsid w:val="00341BD5"/>
    <w:rsid w:val="00343006"/>
    <w:rsid w:val="00343842"/>
    <w:rsid w:val="0034388F"/>
    <w:rsid w:val="00343BC2"/>
    <w:rsid w:val="00344159"/>
    <w:rsid w:val="003455DB"/>
    <w:rsid w:val="00345AEB"/>
    <w:rsid w:val="00346207"/>
    <w:rsid w:val="0034657F"/>
    <w:rsid w:val="00346B7E"/>
    <w:rsid w:val="003471E2"/>
    <w:rsid w:val="00350680"/>
    <w:rsid w:val="00350D82"/>
    <w:rsid w:val="0035150B"/>
    <w:rsid w:val="003529A7"/>
    <w:rsid w:val="00352F50"/>
    <w:rsid w:val="00353DED"/>
    <w:rsid w:val="00356188"/>
    <w:rsid w:val="00357074"/>
    <w:rsid w:val="00357472"/>
    <w:rsid w:val="00360908"/>
    <w:rsid w:val="00361261"/>
    <w:rsid w:val="00361535"/>
    <w:rsid w:val="00361C2C"/>
    <w:rsid w:val="003622CC"/>
    <w:rsid w:val="0036237A"/>
    <w:rsid w:val="0036319D"/>
    <w:rsid w:val="0036333A"/>
    <w:rsid w:val="00364706"/>
    <w:rsid w:val="00364816"/>
    <w:rsid w:val="00364A2B"/>
    <w:rsid w:val="00366E3B"/>
    <w:rsid w:val="00367026"/>
    <w:rsid w:val="003672B1"/>
    <w:rsid w:val="003678DF"/>
    <w:rsid w:val="003719F5"/>
    <w:rsid w:val="00371E09"/>
    <w:rsid w:val="0037282C"/>
    <w:rsid w:val="00373810"/>
    <w:rsid w:val="00373B98"/>
    <w:rsid w:val="00373C0A"/>
    <w:rsid w:val="003742D9"/>
    <w:rsid w:val="00374B9B"/>
    <w:rsid w:val="00375696"/>
    <w:rsid w:val="00375C41"/>
    <w:rsid w:val="00375D08"/>
    <w:rsid w:val="00375D97"/>
    <w:rsid w:val="003771F2"/>
    <w:rsid w:val="003805A1"/>
    <w:rsid w:val="0038103B"/>
    <w:rsid w:val="003823C6"/>
    <w:rsid w:val="00382611"/>
    <w:rsid w:val="00383C64"/>
    <w:rsid w:val="0038473B"/>
    <w:rsid w:val="003851B2"/>
    <w:rsid w:val="003855AE"/>
    <w:rsid w:val="003859A2"/>
    <w:rsid w:val="0038721E"/>
    <w:rsid w:val="00387E77"/>
    <w:rsid w:val="0039093D"/>
    <w:rsid w:val="00390CD3"/>
    <w:rsid w:val="003911BB"/>
    <w:rsid w:val="0039142C"/>
    <w:rsid w:val="00391A99"/>
    <w:rsid w:val="00391BC7"/>
    <w:rsid w:val="003930DC"/>
    <w:rsid w:val="00393ECF"/>
    <w:rsid w:val="00393F28"/>
    <w:rsid w:val="00394559"/>
    <w:rsid w:val="003946FA"/>
    <w:rsid w:val="00394EAA"/>
    <w:rsid w:val="00394F58"/>
    <w:rsid w:val="00395D78"/>
    <w:rsid w:val="0039641B"/>
    <w:rsid w:val="003966F4"/>
    <w:rsid w:val="003A03A4"/>
    <w:rsid w:val="003A0826"/>
    <w:rsid w:val="003A1255"/>
    <w:rsid w:val="003A15CC"/>
    <w:rsid w:val="003A3B31"/>
    <w:rsid w:val="003A4860"/>
    <w:rsid w:val="003A4D5D"/>
    <w:rsid w:val="003A622A"/>
    <w:rsid w:val="003A62AE"/>
    <w:rsid w:val="003A67BD"/>
    <w:rsid w:val="003A6AD6"/>
    <w:rsid w:val="003A6B7B"/>
    <w:rsid w:val="003A73C9"/>
    <w:rsid w:val="003B0350"/>
    <w:rsid w:val="003B0481"/>
    <w:rsid w:val="003B061B"/>
    <w:rsid w:val="003B0CEA"/>
    <w:rsid w:val="003B0FB9"/>
    <w:rsid w:val="003B0FBD"/>
    <w:rsid w:val="003B1172"/>
    <w:rsid w:val="003B5297"/>
    <w:rsid w:val="003B594D"/>
    <w:rsid w:val="003B59D6"/>
    <w:rsid w:val="003B5B4D"/>
    <w:rsid w:val="003B5DCD"/>
    <w:rsid w:val="003B6A26"/>
    <w:rsid w:val="003B6D59"/>
    <w:rsid w:val="003B73C2"/>
    <w:rsid w:val="003B7786"/>
    <w:rsid w:val="003B7956"/>
    <w:rsid w:val="003B7EDA"/>
    <w:rsid w:val="003C1082"/>
    <w:rsid w:val="003C1561"/>
    <w:rsid w:val="003C1DAA"/>
    <w:rsid w:val="003C1DE1"/>
    <w:rsid w:val="003C2559"/>
    <w:rsid w:val="003C267A"/>
    <w:rsid w:val="003C3712"/>
    <w:rsid w:val="003C4696"/>
    <w:rsid w:val="003C4EC7"/>
    <w:rsid w:val="003C63A5"/>
    <w:rsid w:val="003C66A3"/>
    <w:rsid w:val="003C68A7"/>
    <w:rsid w:val="003C6CB2"/>
    <w:rsid w:val="003C724D"/>
    <w:rsid w:val="003C7B71"/>
    <w:rsid w:val="003D036A"/>
    <w:rsid w:val="003D0403"/>
    <w:rsid w:val="003D058F"/>
    <w:rsid w:val="003D09E7"/>
    <w:rsid w:val="003D16DE"/>
    <w:rsid w:val="003D18A0"/>
    <w:rsid w:val="003D32DD"/>
    <w:rsid w:val="003D45AD"/>
    <w:rsid w:val="003D4624"/>
    <w:rsid w:val="003D4E9A"/>
    <w:rsid w:val="003D60C2"/>
    <w:rsid w:val="003D6DC1"/>
    <w:rsid w:val="003E0485"/>
    <w:rsid w:val="003E2AA4"/>
    <w:rsid w:val="003E2FE3"/>
    <w:rsid w:val="003E328C"/>
    <w:rsid w:val="003E337C"/>
    <w:rsid w:val="003E3F86"/>
    <w:rsid w:val="003E5C8D"/>
    <w:rsid w:val="003E6269"/>
    <w:rsid w:val="003E6983"/>
    <w:rsid w:val="003E7089"/>
    <w:rsid w:val="003F0EFB"/>
    <w:rsid w:val="003F1FE8"/>
    <w:rsid w:val="003F2297"/>
    <w:rsid w:val="003F3369"/>
    <w:rsid w:val="003F3BF2"/>
    <w:rsid w:val="003F46BD"/>
    <w:rsid w:val="003F68EC"/>
    <w:rsid w:val="003F70B4"/>
    <w:rsid w:val="003F7686"/>
    <w:rsid w:val="003F7D36"/>
    <w:rsid w:val="004015DA"/>
    <w:rsid w:val="004016F0"/>
    <w:rsid w:val="0040201F"/>
    <w:rsid w:val="0040320D"/>
    <w:rsid w:val="00403E32"/>
    <w:rsid w:val="004044D1"/>
    <w:rsid w:val="00405214"/>
    <w:rsid w:val="004053CC"/>
    <w:rsid w:val="00405575"/>
    <w:rsid w:val="0040587B"/>
    <w:rsid w:val="00405BDE"/>
    <w:rsid w:val="00406A50"/>
    <w:rsid w:val="00407E63"/>
    <w:rsid w:val="0041057A"/>
    <w:rsid w:val="00410621"/>
    <w:rsid w:val="0041260C"/>
    <w:rsid w:val="00412812"/>
    <w:rsid w:val="0041281F"/>
    <w:rsid w:val="00413DB4"/>
    <w:rsid w:val="00414C11"/>
    <w:rsid w:val="00415A73"/>
    <w:rsid w:val="00416860"/>
    <w:rsid w:val="004176F2"/>
    <w:rsid w:val="00420343"/>
    <w:rsid w:val="004204BA"/>
    <w:rsid w:val="00420D1D"/>
    <w:rsid w:val="0042217B"/>
    <w:rsid w:val="00422576"/>
    <w:rsid w:val="00422AE4"/>
    <w:rsid w:val="00423982"/>
    <w:rsid w:val="004246F7"/>
    <w:rsid w:val="00424FE8"/>
    <w:rsid w:val="00425ADC"/>
    <w:rsid w:val="00426AC7"/>
    <w:rsid w:val="004273E2"/>
    <w:rsid w:val="00431706"/>
    <w:rsid w:val="00432C48"/>
    <w:rsid w:val="0043448F"/>
    <w:rsid w:val="004347EC"/>
    <w:rsid w:val="00435CC9"/>
    <w:rsid w:val="00435ECB"/>
    <w:rsid w:val="004364C9"/>
    <w:rsid w:val="00436AA6"/>
    <w:rsid w:val="0043713A"/>
    <w:rsid w:val="00437298"/>
    <w:rsid w:val="004372CE"/>
    <w:rsid w:val="00437517"/>
    <w:rsid w:val="00440157"/>
    <w:rsid w:val="004403B6"/>
    <w:rsid w:val="004405E4"/>
    <w:rsid w:val="00441604"/>
    <w:rsid w:val="0044198E"/>
    <w:rsid w:val="00441B11"/>
    <w:rsid w:val="00442D72"/>
    <w:rsid w:val="00444957"/>
    <w:rsid w:val="00444971"/>
    <w:rsid w:val="00444BE7"/>
    <w:rsid w:val="004458B2"/>
    <w:rsid w:val="00445B11"/>
    <w:rsid w:val="00447071"/>
    <w:rsid w:val="00447457"/>
    <w:rsid w:val="00447D47"/>
    <w:rsid w:val="00450200"/>
    <w:rsid w:val="00451D2F"/>
    <w:rsid w:val="0045212E"/>
    <w:rsid w:val="004526EE"/>
    <w:rsid w:val="004558F6"/>
    <w:rsid w:val="00456E64"/>
    <w:rsid w:val="00457229"/>
    <w:rsid w:val="00457880"/>
    <w:rsid w:val="004579BE"/>
    <w:rsid w:val="00460FCF"/>
    <w:rsid w:val="00461041"/>
    <w:rsid w:val="00461B52"/>
    <w:rsid w:val="00461F89"/>
    <w:rsid w:val="004625AD"/>
    <w:rsid w:val="004627B7"/>
    <w:rsid w:val="00462DC9"/>
    <w:rsid w:val="00464414"/>
    <w:rsid w:val="0046529D"/>
    <w:rsid w:val="00465B90"/>
    <w:rsid w:val="00467A87"/>
    <w:rsid w:val="00467C2E"/>
    <w:rsid w:val="0047019C"/>
    <w:rsid w:val="0047392A"/>
    <w:rsid w:val="004760A5"/>
    <w:rsid w:val="00477E2A"/>
    <w:rsid w:val="004809CA"/>
    <w:rsid w:val="00481473"/>
    <w:rsid w:val="0048171F"/>
    <w:rsid w:val="004818B5"/>
    <w:rsid w:val="00481EC3"/>
    <w:rsid w:val="00482522"/>
    <w:rsid w:val="0048370B"/>
    <w:rsid w:val="004845FD"/>
    <w:rsid w:val="00484CCC"/>
    <w:rsid w:val="004855EA"/>
    <w:rsid w:val="00485AEB"/>
    <w:rsid w:val="00485BEC"/>
    <w:rsid w:val="00485E94"/>
    <w:rsid w:val="00486597"/>
    <w:rsid w:val="00486FD4"/>
    <w:rsid w:val="00490C83"/>
    <w:rsid w:val="00490DEE"/>
    <w:rsid w:val="00493957"/>
    <w:rsid w:val="00494D2B"/>
    <w:rsid w:val="004A0D22"/>
    <w:rsid w:val="004A1AD9"/>
    <w:rsid w:val="004A1D53"/>
    <w:rsid w:val="004A216A"/>
    <w:rsid w:val="004A2231"/>
    <w:rsid w:val="004A29D3"/>
    <w:rsid w:val="004A2B84"/>
    <w:rsid w:val="004A3147"/>
    <w:rsid w:val="004A38A8"/>
    <w:rsid w:val="004A3E5F"/>
    <w:rsid w:val="004A4E61"/>
    <w:rsid w:val="004A6740"/>
    <w:rsid w:val="004A7A4B"/>
    <w:rsid w:val="004A7AB5"/>
    <w:rsid w:val="004B078F"/>
    <w:rsid w:val="004B0BE6"/>
    <w:rsid w:val="004B1AB0"/>
    <w:rsid w:val="004B2702"/>
    <w:rsid w:val="004B2AE1"/>
    <w:rsid w:val="004B2E05"/>
    <w:rsid w:val="004B3256"/>
    <w:rsid w:val="004B3878"/>
    <w:rsid w:val="004B4C89"/>
    <w:rsid w:val="004B4DF5"/>
    <w:rsid w:val="004B5BC1"/>
    <w:rsid w:val="004B5CF5"/>
    <w:rsid w:val="004B746E"/>
    <w:rsid w:val="004B7544"/>
    <w:rsid w:val="004C0530"/>
    <w:rsid w:val="004C1B26"/>
    <w:rsid w:val="004C1B92"/>
    <w:rsid w:val="004C22DD"/>
    <w:rsid w:val="004C231B"/>
    <w:rsid w:val="004C2540"/>
    <w:rsid w:val="004C62AF"/>
    <w:rsid w:val="004C6E13"/>
    <w:rsid w:val="004C7CCD"/>
    <w:rsid w:val="004C7E54"/>
    <w:rsid w:val="004D07DB"/>
    <w:rsid w:val="004D2AEF"/>
    <w:rsid w:val="004D3ABE"/>
    <w:rsid w:val="004D41A7"/>
    <w:rsid w:val="004D4B0A"/>
    <w:rsid w:val="004D4CED"/>
    <w:rsid w:val="004D5FC2"/>
    <w:rsid w:val="004D6156"/>
    <w:rsid w:val="004D6BCB"/>
    <w:rsid w:val="004D6D21"/>
    <w:rsid w:val="004D77E9"/>
    <w:rsid w:val="004E47FA"/>
    <w:rsid w:val="004E53A1"/>
    <w:rsid w:val="004E5465"/>
    <w:rsid w:val="004E63BD"/>
    <w:rsid w:val="004E77C4"/>
    <w:rsid w:val="004F0D7F"/>
    <w:rsid w:val="004F16C1"/>
    <w:rsid w:val="004F19D5"/>
    <w:rsid w:val="004F1E80"/>
    <w:rsid w:val="004F38B2"/>
    <w:rsid w:val="004F44F7"/>
    <w:rsid w:val="004F49C7"/>
    <w:rsid w:val="004F4A86"/>
    <w:rsid w:val="004F50FE"/>
    <w:rsid w:val="004F5B75"/>
    <w:rsid w:val="004F77F4"/>
    <w:rsid w:val="00500EFF"/>
    <w:rsid w:val="00501C79"/>
    <w:rsid w:val="005035E3"/>
    <w:rsid w:val="00504B8B"/>
    <w:rsid w:val="00504EC2"/>
    <w:rsid w:val="00505031"/>
    <w:rsid w:val="005051D1"/>
    <w:rsid w:val="00505CB4"/>
    <w:rsid w:val="00505EBD"/>
    <w:rsid w:val="005063DD"/>
    <w:rsid w:val="00506A7C"/>
    <w:rsid w:val="00507183"/>
    <w:rsid w:val="00507882"/>
    <w:rsid w:val="0051032F"/>
    <w:rsid w:val="00510D21"/>
    <w:rsid w:val="00511CF1"/>
    <w:rsid w:val="00511CFB"/>
    <w:rsid w:val="005132C3"/>
    <w:rsid w:val="00513363"/>
    <w:rsid w:val="005133C3"/>
    <w:rsid w:val="005138ED"/>
    <w:rsid w:val="00516298"/>
    <w:rsid w:val="00516F77"/>
    <w:rsid w:val="0051721E"/>
    <w:rsid w:val="00517A00"/>
    <w:rsid w:val="00517EA9"/>
    <w:rsid w:val="00521A6D"/>
    <w:rsid w:val="00522B98"/>
    <w:rsid w:val="005231E9"/>
    <w:rsid w:val="0052344F"/>
    <w:rsid w:val="0052368F"/>
    <w:rsid w:val="00523731"/>
    <w:rsid w:val="00523DBE"/>
    <w:rsid w:val="00524496"/>
    <w:rsid w:val="005255E9"/>
    <w:rsid w:val="0052565D"/>
    <w:rsid w:val="005257C0"/>
    <w:rsid w:val="00526238"/>
    <w:rsid w:val="00526C68"/>
    <w:rsid w:val="0052717A"/>
    <w:rsid w:val="005277DC"/>
    <w:rsid w:val="00531CFE"/>
    <w:rsid w:val="0053232E"/>
    <w:rsid w:val="00532A12"/>
    <w:rsid w:val="00532D94"/>
    <w:rsid w:val="00532E5E"/>
    <w:rsid w:val="005337B1"/>
    <w:rsid w:val="00533BB1"/>
    <w:rsid w:val="0053454F"/>
    <w:rsid w:val="00534E5C"/>
    <w:rsid w:val="0053503C"/>
    <w:rsid w:val="005350E1"/>
    <w:rsid w:val="00535219"/>
    <w:rsid w:val="00535ECD"/>
    <w:rsid w:val="005374F2"/>
    <w:rsid w:val="005378F5"/>
    <w:rsid w:val="00537BE6"/>
    <w:rsid w:val="00540B1D"/>
    <w:rsid w:val="00540F7E"/>
    <w:rsid w:val="00541004"/>
    <w:rsid w:val="0054197B"/>
    <w:rsid w:val="00541D8B"/>
    <w:rsid w:val="00541F0E"/>
    <w:rsid w:val="00542298"/>
    <w:rsid w:val="00542DD1"/>
    <w:rsid w:val="0054334D"/>
    <w:rsid w:val="005439BB"/>
    <w:rsid w:val="00544137"/>
    <w:rsid w:val="005445E9"/>
    <w:rsid w:val="00544827"/>
    <w:rsid w:val="00545421"/>
    <w:rsid w:val="00545930"/>
    <w:rsid w:val="005467B5"/>
    <w:rsid w:val="00546C04"/>
    <w:rsid w:val="00546E7A"/>
    <w:rsid w:val="00546F10"/>
    <w:rsid w:val="00550610"/>
    <w:rsid w:val="00550DE2"/>
    <w:rsid w:val="00551B0F"/>
    <w:rsid w:val="00553CDD"/>
    <w:rsid w:val="00555080"/>
    <w:rsid w:val="00555B58"/>
    <w:rsid w:val="005563FF"/>
    <w:rsid w:val="00557037"/>
    <w:rsid w:val="00557147"/>
    <w:rsid w:val="00557DC6"/>
    <w:rsid w:val="00560A42"/>
    <w:rsid w:val="00561D2E"/>
    <w:rsid w:val="0056244C"/>
    <w:rsid w:val="00562639"/>
    <w:rsid w:val="0056524A"/>
    <w:rsid w:val="00565958"/>
    <w:rsid w:val="00565A6F"/>
    <w:rsid w:val="005661CD"/>
    <w:rsid w:val="00566255"/>
    <w:rsid w:val="005662E4"/>
    <w:rsid w:val="0057055B"/>
    <w:rsid w:val="00570BFB"/>
    <w:rsid w:val="00571386"/>
    <w:rsid w:val="00571926"/>
    <w:rsid w:val="00575059"/>
    <w:rsid w:val="00576DB6"/>
    <w:rsid w:val="00577450"/>
    <w:rsid w:val="00580B25"/>
    <w:rsid w:val="00580B2D"/>
    <w:rsid w:val="00580C18"/>
    <w:rsid w:val="00581ECD"/>
    <w:rsid w:val="00582B85"/>
    <w:rsid w:val="00583AD3"/>
    <w:rsid w:val="00584463"/>
    <w:rsid w:val="00584728"/>
    <w:rsid w:val="00584A8E"/>
    <w:rsid w:val="0058605F"/>
    <w:rsid w:val="00586563"/>
    <w:rsid w:val="005874E9"/>
    <w:rsid w:val="00587DFA"/>
    <w:rsid w:val="00587F34"/>
    <w:rsid w:val="00590524"/>
    <w:rsid w:val="00590BCE"/>
    <w:rsid w:val="00591B7F"/>
    <w:rsid w:val="0059231F"/>
    <w:rsid w:val="00592D74"/>
    <w:rsid w:val="00592FF0"/>
    <w:rsid w:val="00593153"/>
    <w:rsid w:val="00593C12"/>
    <w:rsid w:val="00593CE3"/>
    <w:rsid w:val="00593DD4"/>
    <w:rsid w:val="00594973"/>
    <w:rsid w:val="00595A86"/>
    <w:rsid w:val="00596857"/>
    <w:rsid w:val="005972FF"/>
    <w:rsid w:val="005A01C7"/>
    <w:rsid w:val="005A0E83"/>
    <w:rsid w:val="005A20E7"/>
    <w:rsid w:val="005A261D"/>
    <w:rsid w:val="005A3A6C"/>
    <w:rsid w:val="005A3B85"/>
    <w:rsid w:val="005A4899"/>
    <w:rsid w:val="005A4FED"/>
    <w:rsid w:val="005A6184"/>
    <w:rsid w:val="005A6329"/>
    <w:rsid w:val="005A6631"/>
    <w:rsid w:val="005A7B0A"/>
    <w:rsid w:val="005A7B99"/>
    <w:rsid w:val="005A7DBE"/>
    <w:rsid w:val="005B0339"/>
    <w:rsid w:val="005B0BE4"/>
    <w:rsid w:val="005B1044"/>
    <w:rsid w:val="005B3710"/>
    <w:rsid w:val="005B4237"/>
    <w:rsid w:val="005B4F31"/>
    <w:rsid w:val="005B5EB5"/>
    <w:rsid w:val="005B6B72"/>
    <w:rsid w:val="005B7749"/>
    <w:rsid w:val="005B7D5F"/>
    <w:rsid w:val="005B7F6D"/>
    <w:rsid w:val="005C0250"/>
    <w:rsid w:val="005C0B11"/>
    <w:rsid w:val="005C2B43"/>
    <w:rsid w:val="005C3316"/>
    <w:rsid w:val="005C446C"/>
    <w:rsid w:val="005C4566"/>
    <w:rsid w:val="005C52B4"/>
    <w:rsid w:val="005C682C"/>
    <w:rsid w:val="005C6AF2"/>
    <w:rsid w:val="005C7013"/>
    <w:rsid w:val="005C7A4E"/>
    <w:rsid w:val="005C7CCC"/>
    <w:rsid w:val="005D016B"/>
    <w:rsid w:val="005D06F1"/>
    <w:rsid w:val="005D0E8C"/>
    <w:rsid w:val="005D1D30"/>
    <w:rsid w:val="005D1D74"/>
    <w:rsid w:val="005D21BC"/>
    <w:rsid w:val="005D4775"/>
    <w:rsid w:val="005D515D"/>
    <w:rsid w:val="005D5328"/>
    <w:rsid w:val="005D54B3"/>
    <w:rsid w:val="005D5A36"/>
    <w:rsid w:val="005D5DB2"/>
    <w:rsid w:val="005E04C4"/>
    <w:rsid w:val="005E1638"/>
    <w:rsid w:val="005E1F03"/>
    <w:rsid w:val="005E3037"/>
    <w:rsid w:val="005E37FB"/>
    <w:rsid w:val="005E4E3F"/>
    <w:rsid w:val="005E55B7"/>
    <w:rsid w:val="005E59F5"/>
    <w:rsid w:val="005E5C50"/>
    <w:rsid w:val="005E5F9E"/>
    <w:rsid w:val="005E6494"/>
    <w:rsid w:val="005E6E4E"/>
    <w:rsid w:val="005E7FE7"/>
    <w:rsid w:val="005F0CEB"/>
    <w:rsid w:val="005F1871"/>
    <w:rsid w:val="005F214A"/>
    <w:rsid w:val="005F21A6"/>
    <w:rsid w:val="005F349B"/>
    <w:rsid w:val="005F4D08"/>
    <w:rsid w:val="005F5237"/>
    <w:rsid w:val="005F5583"/>
    <w:rsid w:val="005F5E01"/>
    <w:rsid w:val="005F661F"/>
    <w:rsid w:val="005F676D"/>
    <w:rsid w:val="005F6EDF"/>
    <w:rsid w:val="005F7236"/>
    <w:rsid w:val="005F7526"/>
    <w:rsid w:val="005F7A06"/>
    <w:rsid w:val="006004DD"/>
    <w:rsid w:val="00602883"/>
    <w:rsid w:val="00602A06"/>
    <w:rsid w:val="00602F2B"/>
    <w:rsid w:val="00603B9B"/>
    <w:rsid w:val="00605B31"/>
    <w:rsid w:val="00605E40"/>
    <w:rsid w:val="00605E7E"/>
    <w:rsid w:val="0060607C"/>
    <w:rsid w:val="0060759A"/>
    <w:rsid w:val="0061298A"/>
    <w:rsid w:val="0061314B"/>
    <w:rsid w:val="006133D4"/>
    <w:rsid w:val="00613AE5"/>
    <w:rsid w:val="00613CBB"/>
    <w:rsid w:val="006143DA"/>
    <w:rsid w:val="00614DE6"/>
    <w:rsid w:val="00616160"/>
    <w:rsid w:val="006174DB"/>
    <w:rsid w:val="00617F1C"/>
    <w:rsid w:val="00620597"/>
    <w:rsid w:val="006207B9"/>
    <w:rsid w:val="00620C19"/>
    <w:rsid w:val="00620C75"/>
    <w:rsid w:val="00621101"/>
    <w:rsid w:val="00621CA9"/>
    <w:rsid w:val="0062268A"/>
    <w:rsid w:val="00623B91"/>
    <w:rsid w:val="00623FFA"/>
    <w:rsid w:val="006240EB"/>
    <w:rsid w:val="0062480A"/>
    <w:rsid w:val="00624971"/>
    <w:rsid w:val="00625944"/>
    <w:rsid w:val="00625C2E"/>
    <w:rsid w:val="0062626A"/>
    <w:rsid w:val="00626565"/>
    <w:rsid w:val="00626686"/>
    <w:rsid w:val="00626E19"/>
    <w:rsid w:val="006272A9"/>
    <w:rsid w:val="00631CCE"/>
    <w:rsid w:val="00632591"/>
    <w:rsid w:val="0063345B"/>
    <w:rsid w:val="006336A9"/>
    <w:rsid w:val="006336E4"/>
    <w:rsid w:val="00634200"/>
    <w:rsid w:val="00634356"/>
    <w:rsid w:val="006356AE"/>
    <w:rsid w:val="00635AF5"/>
    <w:rsid w:val="00636233"/>
    <w:rsid w:val="006364E6"/>
    <w:rsid w:val="00636DF7"/>
    <w:rsid w:val="006409A4"/>
    <w:rsid w:val="00642653"/>
    <w:rsid w:val="006449D7"/>
    <w:rsid w:val="0064539F"/>
    <w:rsid w:val="00645490"/>
    <w:rsid w:val="00645A38"/>
    <w:rsid w:val="00647C08"/>
    <w:rsid w:val="00650C24"/>
    <w:rsid w:val="006515E4"/>
    <w:rsid w:val="00652031"/>
    <w:rsid w:val="0065233E"/>
    <w:rsid w:val="006533A7"/>
    <w:rsid w:val="00653CB0"/>
    <w:rsid w:val="00656DA7"/>
    <w:rsid w:val="00657449"/>
    <w:rsid w:val="00660D43"/>
    <w:rsid w:val="00662245"/>
    <w:rsid w:val="0066271A"/>
    <w:rsid w:val="006632C6"/>
    <w:rsid w:val="00666A2D"/>
    <w:rsid w:val="00666B60"/>
    <w:rsid w:val="00667E62"/>
    <w:rsid w:val="00671C76"/>
    <w:rsid w:val="00672BAD"/>
    <w:rsid w:val="0067370E"/>
    <w:rsid w:val="00673B4A"/>
    <w:rsid w:val="00674B14"/>
    <w:rsid w:val="00675247"/>
    <w:rsid w:val="0067581D"/>
    <w:rsid w:val="0067663E"/>
    <w:rsid w:val="00676A74"/>
    <w:rsid w:val="0067775A"/>
    <w:rsid w:val="00677965"/>
    <w:rsid w:val="0068076C"/>
    <w:rsid w:val="00680CDD"/>
    <w:rsid w:val="006812A2"/>
    <w:rsid w:val="00682048"/>
    <w:rsid w:val="00682265"/>
    <w:rsid w:val="006823E4"/>
    <w:rsid w:val="00684E5D"/>
    <w:rsid w:val="00685375"/>
    <w:rsid w:val="00685BC1"/>
    <w:rsid w:val="00685F55"/>
    <w:rsid w:val="00687C12"/>
    <w:rsid w:val="006906AA"/>
    <w:rsid w:val="00690912"/>
    <w:rsid w:val="006917CE"/>
    <w:rsid w:val="00691BD5"/>
    <w:rsid w:val="00691D80"/>
    <w:rsid w:val="00691E77"/>
    <w:rsid w:val="0069210E"/>
    <w:rsid w:val="00692B06"/>
    <w:rsid w:val="00692FFC"/>
    <w:rsid w:val="00695117"/>
    <w:rsid w:val="00696A63"/>
    <w:rsid w:val="0069710D"/>
    <w:rsid w:val="006A0915"/>
    <w:rsid w:val="006A1ACD"/>
    <w:rsid w:val="006A2B56"/>
    <w:rsid w:val="006A33E3"/>
    <w:rsid w:val="006A3A48"/>
    <w:rsid w:val="006A3CBA"/>
    <w:rsid w:val="006A3EE2"/>
    <w:rsid w:val="006A5E05"/>
    <w:rsid w:val="006A6828"/>
    <w:rsid w:val="006A7BF1"/>
    <w:rsid w:val="006A7EA5"/>
    <w:rsid w:val="006B0578"/>
    <w:rsid w:val="006B0C0C"/>
    <w:rsid w:val="006B1153"/>
    <w:rsid w:val="006B14BF"/>
    <w:rsid w:val="006B18E3"/>
    <w:rsid w:val="006B2296"/>
    <w:rsid w:val="006B22F6"/>
    <w:rsid w:val="006B23AA"/>
    <w:rsid w:val="006B31F0"/>
    <w:rsid w:val="006B3290"/>
    <w:rsid w:val="006B349D"/>
    <w:rsid w:val="006B3F5D"/>
    <w:rsid w:val="006B4114"/>
    <w:rsid w:val="006B42FE"/>
    <w:rsid w:val="006B501A"/>
    <w:rsid w:val="006B52C5"/>
    <w:rsid w:val="006B6635"/>
    <w:rsid w:val="006B6B99"/>
    <w:rsid w:val="006B7AF0"/>
    <w:rsid w:val="006C06D1"/>
    <w:rsid w:val="006C1765"/>
    <w:rsid w:val="006C1A38"/>
    <w:rsid w:val="006C1AE4"/>
    <w:rsid w:val="006C1DBA"/>
    <w:rsid w:val="006C2046"/>
    <w:rsid w:val="006C2182"/>
    <w:rsid w:val="006C2A47"/>
    <w:rsid w:val="006C3A59"/>
    <w:rsid w:val="006C3FD6"/>
    <w:rsid w:val="006C4423"/>
    <w:rsid w:val="006C5415"/>
    <w:rsid w:val="006C55D1"/>
    <w:rsid w:val="006C5827"/>
    <w:rsid w:val="006C6F16"/>
    <w:rsid w:val="006C746D"/>
    <w:rsid w:val="006C7D35"/>
    <w:rsid w:val="006C7E8E"/>
    <w:rsid w:val="006D038A"/>
    <w:rsid w:val="006D10B5"/>
    <w:rsid w:val="006D34CC"/>
    <w:rsid w:val="006D4BAD"/>
    <w:rsid w:val="006D4CBC"/>
    <w:rsid w:val="006D4EEF"/>
    <w:rsid w:val="006D55BC"/>
    <w:rsid w:val="006D60D6"/>
    <w:rsid w:val="006D7EEB"/>
    <w:rsid w:val="006E008A"/>
    <w:rsid w:val="006E0EA2"/>
    <w:rsid w:val="006E1728"/>
    <w:rsid w:val="006E18D6"/>
    <w:rsid w:val="006E1C31"/>
    <w:rsid w:val="006E1CE6"/>
    <w:rsid w:val="006E1DC7"/>
    <w:rsid w:val="006E30DA"/>
    <w:rsid w:val="006E4CEB"/>
    <w:rsid w:val="006E552E"/>
    <w:rsid w:val="006E5B0F"/>
    <w:rsid w:val="006E5C04"/>
    <w:rsid w:val="006E685D"/>
    <w:rsid w:val="006E6AB3"/>
    <w:rsid w:val="006E7703"/>
    <w:rsid w:val="006E7A35"/>
    <w:rsid w:val="006E7C35"/>
    <w:rsid w:val="006E7C77"/>
    <w:rsid w:val="006F01FC"/>
    <w:rsid w:val="006F0292"/>
    <w:rsid w:val="006F068C"/>
    <w:rsid w:val="006F11A5"/>
    <w:rsid w:val="006F4B47"/>
    <w:rsid w:val="006F4C7F"/>
    <w:rsid w:val="006F642B"/>
    <w:rsid w:val="006F7DA0"/>
    <w:rsid w:val="006F7F01"/>
    <w:rsid w:val="006F7F2C"/>
    <w:rsid w:val="007001A0"/>
    <w:rsid w:val="00702571"/>
    <w:rsid w:val="0070284E"/>
    <w:rsid w:val="00703474"/>
    <w:rsid w:val="00703D20"/>
    <w:rsid w:val="00704040"/>
    <w:rsid w:val="00706054"/>
    <w:rsid w:val="00707C95"/>
    <w:rsid w:val="00710D25"/>
    <w:rsid w:val="00710F5F"/>
    <w:rsid w:val="0071174B"/>
    <w:rsid w:val="00711EFE"/>
    <w:rsid w:val="0071238A"/>
    <w:rsid w:val="00712B51"/>
    <w:rsid w:val="00714B57"/>
    <w:rsid w:val="00714C5D"/>
    <w:rsid w:val="00715221"/>
    <w:rsid w:val="00715D17"/>
    <w:rsid w:val="007161C3"/>
    <w:rsid w:val="00717A5A"/>
    <w:rsid w:val="00717B5D"/>
    <w:rsid w:val="00717CF4"/>
    <w:rsid w:val="00720225"/>
    <w:rsid w:val="007220A3"/>
    <w:rsid w:val="00722205"/>
    <w:rsid w:val="00723456"/>
    <w:rsid w:val="007248F7"/>
    <w:rsid w:val="00724A6C"/>
    <w:rsid w:val="00724BEC"/>
    <w:rsid w:val="00725C35"/>
    <w:rsid w:val="00725FAF"/>
    <w:rsid w:val="00727515"/>
    <w:rsid w:val="00727BD5"/>
    <w:rsid w:val="00727BFD"/>
    <w:rsid w:val="00730644"/>
    <w:rsid w:val="00732301"/>
    <w:rsid w:val="007335C8"/>
    <w:rsid w:val="00734882"/>
    <w:rsid w:val="00734E22"/>
    <w:rsid w:val="00735257"/>
    <w:rsid w:val="007370DE"/>
    <w:rsid w:val="007376B4"/>
    <w:rsid w:val="00737FE7"/>
    <w:rsid w:val="007407B2"/>
    <w:rsid w:val="00741D67"/>
    <w:rsid w:val="00743443"/>
    <w:rsid w:val="00743726"/>
    <w:rsid w:val="00743BF5"/>
    <w:rsid w:val="00744777"/>
    <w:rsid w:val="00744B9F"/>
    <w:rsid w:val="007453B5"/>
    <w:rsid w:val="007453D1"/>
    <w:rsid w:val="00746145"/>
    <w:rsid w:val="00746D8C"/>
    <w:rsid w:val="0075061C"/>
    <w:rsid w:val="0075126F"/>
    <w:rsid w:val="0075186C"/>
    <w:rsid w:val="00752524"/>
    <w:rsid w:val="00752974"/>
    <w:rsid w:val="00752C5D"/>
    <w:rsid w:val="007539A8"/>
    <w:rsid w:val="00754244"/>
    <w:rsid w:val="00754629"/>
    <w:rsid w:val="00754DA7"/>
    <w:rsid w:val="0075547C"/>
    <w:rsid w:val="0075567C"/>
    <w:rsid w:val="00755A29"/>
    <w:rsid w:val="00757BEF"/>
    <w:rsid w:val="007602BE"/>
    <w:rsid w:val="007607EC"/>
    <w:rsid w:val="00760868"/>
    <w:rsid w:val="00760C88"/>
    <w:rsid w:val="00761248"/>
    <w:rsid w:val="0076144F"/>
    <w:rsid w:val="00761555"/>
    <w:rsid w:val="0076180F"/>
    <w:rsid w:val="00761B20"/>
    <w:rsid w:val="00761CDF"/>
    <w:rsid w:val="0076265C"/>
    <w:rsid w:val="0076265D"/>
    <w:rsid w:val="00762C4E"/>
    <w:rsid w:val="007632B8"/>
    <w:rsid w:val="00763B79"/>
    <w:rsid w:val="00765991"/>
    <w:rsid w:val="007659D4"/>
    <w:rsid w:val="00765FE6"/>
    <w:rsid w:val="0076604F"/>
    <w:rsid w:val="007660E7"/>
    <w:rsid w:val="00766436"/>
    <w:rsid w:val="0076652C"/>
    <w:rsid w:val="00766956"/>
    <w:rsid w:val="00766F12"/>
    <w:rsid w:val="00766FA2"/>
    <w:rsid w:val="0076707D"/>
    <w:rsid w:val="00767BBF"/>
    <w:rsid w:val="00767D44"/>
    <w:rsid w:val="00767D7A"/>
    <w:rsid w:val="0077081D"/>
    <w:rsid w:val="00771A11"/>
    <w:rsid w:val="00772095"/>
    <w:rsid w:val="007721CB"/>
    <w:rsid w:val="007724FB"/>
    <w:rsid w:val="0077483C"/>
    <w:rsid w:val="00775429"/>
    <w:rsid w:val="00775BDB"/>
    <w:rsid w:val="00775FE4"/>
    <w:rsid w:val="00780124"/>
    <w:rsid w:val="007809F2"/>
    <w:rsid w:val="00780B0E"/>
    <w:rsid w:val="00781505"/>
    <w:rsid w:val="007815F5"/>
    <w:rsid w:val="00782C91"/>
    <w:rsid w:val="00782D89"/>
    <w:rsid w:val="00782DC3"/>
    <w:rsid w:val="0078322F"/>
    <w:rsid w:val="00783CE1"/>
    <w:rsid w:val="007850E7"/>
    <w:rsid w:val="007852A1"/>
    <w:rsid w:val="007857CD"/>
    <w:rsid w:val="007858DE"/>
    <w:rsid w:val="00785974"/>
    <w:rsid w:val="0078642D"/>
    <w:rsid w:val="00786C31"/>
    <w:rsid w:val="007873FD"/>
    <w:rsid w:val="00787632"/>
    <w:rsid w:val="0078782B"/>
    <w:rsid w:val="00787AE9"/>
    <w:rsid w:val="00790C9A"/>
    <w:rsid w:val="0079125E"/>
    <w:rsid w:val="007913A1"/>
    <w:rsid w:val="007926B3"/>
    <w:rsid w:val="00793208"/>
    <w:rsid w:val="007939BB"/>
    <w:rsid w:val="00793FC4"/>
    <w:rsid w:val="00794123"/>
    <w:rsid w:val="00794196"/>
    <w:rsid w:val="007953FB"/>
    <w:rsid w:val="0079587B"/>
    <w:rsid w:val="00795CC0"/>
    <w:rsid w:val="00795F0C"/>
    <w:rsid w:val="0079728C"/>
    <w:rsid w:val="00797392"/>
    <w:rsid w:val="007A07C0"/>
    <w:rsid w:val="007A17A6"/>
    <w:rsid w:val="007A1CCB"/>
    <w:rsid w:val="007A2307"/>
    <w:rsid w:val="007A242D"/>
    <w:rsid w:val="007A437F"/>
    <w:rsid w:val="007A56E2"/>
    <w:rsid w:val="007A653A"/>
    <w:rsid w:val="007A65C2"/>
    <w:rsid w:val="007A661E"/>
    <w:rsid w:val="007A69DE"/>
    <w:rsid w:val="007A6E78"/>
    <w:rsid w:val="007A6F1B"/>
    <w:rsid w:val="007A78B3"/>
    <w:rsid w:val="007B01B1"/>
    <w:rsid w:val="007B1AB3"/>
    <w:rsid w:val="007B1DDE"/>
    <w:rsid w:val="007B3828"/>
    <w:rsid w:val="007B4644"/>
    <w:rsid w:val="007B5F17"/>
    <w:rsid w:val="007B62FA"/>
    <w:rsid w:val="007B64F2"/>
    <w:rsid w:val="007B6699"/>
    <w:rsid w:val="007B6D10"/>
    <w:rsid w:val="007B7326"/>
    <w:rsid w:val="007B7441"/>
    <w:rsid w:val="007B7465"/>
    <w:rsid w:val="007C10C4"/>
    <w:rsid w:val="007C200B"/>
    <w:rsid w:val="007C2103"/>
    <w:rsid w:val="007C267E"/>
    <w:rsid w:val="007C2D82"/>
    <w:rsid w:val="007C318A"/>
    <w:rsid w:val="007C484A"/>
    <w:rsid w:val="007C6201"/>
    <w:rsid w:val="007C6AD2"/>
    <w:rsid w:val="007C770D"/>
    <w:rsid w:val="007C7C90"/>
    <w:rsid w:val="007D0793"/>
    <w:rsid w:val="007D0808"/>
    <w:rsid w:val="007D1CBB"/>
    <w:rsid w:val="007D4D7B"/>
    <w:rsid w:val="007D5174"/>
    <w:rsid w:val="007D5B89"/>
    <w:rsid w:val="007D5FA3"/>
    <w:rsid w:val="007E0786"/>
    <w:rsid w:val="007E0DA0"/>
    <w:rsid w:val="007E12EC"/>
    <w:rsid w:val="007E2904"/>
    <w:rsid w:val="007E291B"/>
    <w:rsid w:val="007E3106"/>
    <w:rsid w:val="007E4863"/>
    <w:rsid w:val="007E629D"/>
    <w:rsid w:val="007E7082"/>
    <w:rsid w:val="007F021F"/>
    <w:rsid w:val="007F0604"/>
    <w:rsid w:val="007F07C1"/>
    <w:rsid w:val="007F246A"/>
    <w:rsid w:val="007F3796"/>
    <w:rsid w:val="007F4FEE"/>
    <w:rsid w:val="007F5236"/>
    <w:rsid w:val="007F52FE"/>
    <w:rsid w:val="007F67BA"/>
    <w:rsid w:val="007F7A89"/>
    <w:rsid w:val="007F7C1A"/>
    <w:rsid w:val="007F7DAC"/>
    <w:rsid w:val="00800AFC"/>
    <w:rsid w:val="008013D9"/>
    <w:rsid w:val="00801875"/>
    <w:rsid w:val="00801B77"/>
    <w:rsid w:val="00802C44"/>
    <w:rsid w:val="00802E40"/>
    <w:rsid w:val="00803958"/>
    <w:rsid w:val="00803BF9"/>
    <w:rsid w:val="0080466D"/>
    <w:rsid w:val="00804ADB"/>
    <w:rsid w:val="00804C43"/>
    <w:rsid w:val="00807333"/>
    <w:rsid w:val="00807466"/>
    <w:rsid w:val="00807F00"/>
    <w:rsid w:val="00807FF2"/>
    <w:rsid w:val="0081005D"/>
    <w:rsid w:val="008106FB"/>
    <w:rsid w:val="00811692"/>
    <w:rsid w:val="00811A04"/>
    <w:rsid w:val="0081340E"/>
    <w:rsid w:val="0081491F"/>
    <w:rsid w:val="0081497F"/>
    <w:rsid w:val="00814B2E"/>
    <w:rsid w:val="00814F8B"/>
    <w:rsid w:val="00815257"/>
    <w:rsid w:val="00815C09"/>
    <w:rsid w:val="008166E4"/>
    <w:rsid w:val="00817351"/>
    <w:rsid w:val="00817706"/>
    <w:rsid w:val="00817ACF"/>
    <w:rsid w:val="00817C4D"/>
    <w:rsid w:val="0082036A"/>
    <w:rsid w:val="008210FC"/>
    <w:rsid w:val="008212DA"/>
    <w:rsid w:val="008218BB"/>
    <w:rsid w:val="0082199D"/>
    <w:rsid w:val="00821B00"/>
    <w:rsid w:val="0082207A"/>
    <w:rsid w:val="00822862"/>
    <w:rsid w:val="00823651"/>
    <w:rsid w:val="00823AC7"/>
    <w:rsid w:val="00823DE5"/>
    <w:rsid w:val="00824225"/>
    <w:rsid w:val="0082473A"/>
    <w:rsid w:val="008277C8"/>
    <w:rsid w:val="008318C0"/>
    <w:rsid w:val="0083233B"/>
    <w:rsid w:val="00832531"/>
    <w:rsid w:val="00832C4E"/>
    <w:rsid w:val="008342D8"/>
    <w:rsid w:val="00834D51"/>
    <w:rsid w:val="00835551"/>
    <w:rsid w:val="00835AEE"/>
    <w:rsid w:val="008363A3"/>
    <w:rsid w:val="008369E7"/>
    <w:rsid w:val="00836AA7"/>
    <w:rsid w:val="008375CC"/>
    <w:rsid w:val="00837FD2"/>
    <w:rsid w:val="008402FF"/>
    <w:rsid w:val="00840CA0"/>
    <w:rsid w:val="00841510"/>
    <w:rsid w:val="0084229C"/>
    <w:rsid w:val="008422A8"/>
    <w:rsid w:val="0084313A"/>
    <w:rsid w:val="008437A2"/>
    <w:rsid w:val="00844A07"/>
    <w:rsid w:val="00844D87"/>
    <w:rsid w:val="00845781"/>
    <w:rsid w:val="00846628"/>
    <w:rsid w:val="00846659"/>
    <w:rsid w:val="00846AB4"/>
    <w:rsid w:val="008475B4"/>
    <w:rsid w:val="00850006"/>
    <w:rsid w:val="00850073"/>
    <w:rsid w:val="00850337"/>
    <w:rsid w:val="00850D95"/>
    <w:rsid w:val="00850FB2"/>
    <w:rsid w:val="0085102A"/>
    <w:rsid w:val="0085128F"/>
    <w:rsid w:val="008527BD"/>
    <w:rsid w:val="0085303F"/>
    <w:rsid w:val="00854B2D"/>
    <w:rsid w:val="00854BBD"/>
    <w:rsid w:val="00855105"/>
    <w:rsid w:val="00856371"/>
    <w:rsid w:val="0085642F"/>
    <w:rsid w:val="00856DD4"/>
    <w:rsid w:val="008571EE"/>
    <w:rsid w:val="0085741C"/>
    <w:rsid w:val="00857D63"/>
    <w:rsid w:val="00857E1C"/>
    <w:rsid w:val="008600C0"/>
    <w:rsid w:val="008601BC"/>
    <w:rsid w:val="00861D12"/>
    <w:rsid w:val="00861F36"/>
    <w:rsid w:val="008623F9"/>
    <w:rsid w:val="00862528"/>
    <w:rsid w:val="008628D4"/>
    <w:rsid w:val="00862D28"/>
    <w:rsid w:val="00863F48"/>
    <w:rsid w:val="00864485"/>
    <w:rsid w:val="00864624"/>
    <w:rsid w:val="00865938"/>
    <w:rsid w:val="00865D1A"/>
    <w:rsid w:val="00865E3D"/>
    <w:rsid w:val="00867383"/>
    <w:rsid w:val="00870C3F"/>
    <w:rsid w:val="00870D3F"/>
    <w:rsid w:val="00870E97"/>
    <w:rsid w:val="0087353B"/>
    <w:rsid w:val="008745F2"/>
    <w:rsid w:val="0087562D"/>
    <w:rsid w:val="008756A3"/>
    <w:rsid w:val="0087625C"/>
    <w:rsid w:val="00876D94"/>
    <w:rsid w:val="00877026"/>
    <w:rsid w:val="00877866"/>
    <w:rsid w:val="0087794E"/>
    <w:rsid w:val="00877DEE"/>
    <w:rsid w:val="00881580"/>
    <w:rsid w:val="00881AC9"/>
    <w:rsid w:val="00882735"/>
    <w:rsid w:val="008833FF"/>
    <w:rsid w:val="00883438"/>
    <w:rsid w:val="00883A6F"/>
    <w:rsid w:val="00883E94"/>
    <w:rsid w:val="008846DB"/>
    <w:rsid w:val="00884E09"/>
    <w:rsid w:val="0088549C"/>
    <w:rsid w:val="008860DC"/>
    <w:rsid w:val="0089017E"/>
    <w:rsid w:val="008909AC"/>
    <w:rsid w:val="008910F3"/>
    <w:rsid w:val="00892D25"/>
    <w:rsid w:val="00893101"/>
    <w:rsid w:val="008932AF"/>
    <w:rsid w:val="00893D73"/>
    <w:rsid w:val="00894B5A"/>
    <w:rsid w:val="00894FE1"/>
    <w:rsid w:val="008960D8"/>
    <w:rsid w:val="008963A9"/>
    <w:rsid w:val="008965B7"/>
    <w:rsid w:val="00896F5A"/>
    <w:rsid w:val="0089790F"/>
    <w:rsid w:val="00897A59"/>
    <w:rsid w:val="008A072B"/>
    <w:rsid w:val="008A0CFE"/>
    <w:rsid w:val="008A1303"/>
    <w:rsid w:val="008A1D55"/>
    <w:rsid w:val="008A3640"/>
    <w:rsid w:val="008A3F16"/>
    <w:rsid w:val="008A4855"/>
    <w:rsid w:val="008A4CB5"/>
    <w:rsid w:val="008A4EAA"/>
    <w:rsid w:val="008A58BD"/>
    <w:rsid w:val="008A59FE"/>
    <w:rsid w:val="008A5FFD"/>
    <w:rsid w:val="008A6179"/>
    <w:rsid w:val="008A61C5"/>
    <w:rsid w:val="008A7A7F"/>
    <w:rsid w:val="008B1A69"/>
    <w:rsid w:val="008B357D"/>
    <w:rsid w:val="008B38F7"/>
    <w:rsid w:val="008B3A01"/>
    <w:rsid w:val="008B3B7E"/>
    <w:rsid w:val="008B487F"/>
    <w:rsid w:val="008B496D"/>
    <w:rsid w:val="008B4FD9"/>
    <w:rsid w:val="008B5DC9"/>
    <w:rsid w:val="008B665D"/>
    <w:rsid w:val="008B769C"/>
    <w:rsid w:val="008B7C07"/>
    <w:rsid w:val="008B7C0C"/>
    <w:rsid w:val="008C0338"/>
    <w:rsid w:val="008C05CF"/>
    <w:rsid w:val="008C12FF"/>
    <w:rsid w:val="008C1465"/>
    <w:rsid w:val="008C2052"/>
    <w:rsid w:val="008C2A0B"/>
    <w:rsid w:val="008C2B28"/>
    <w:rsid w:val="008C383B"/>
    <w:rsid w:val="008C549F"/>
    <w:rsid w:val="008C5ED1"/>
    <w:rsid w:val="008C6037"/>
    <w:rsid w:val="008C664C"/>
    <w:rsid w:val="008D101E"/>
    <w:rsid w:val="008D2086"/>
    <w:rsid w:val="008D294C"/>
    <w:rsid w:val="008D2D8B"/>
    <w:rsid w:val="008D36E7"/>
    <w:rsid w:val="008D39E1"/>
    <w:rsid w:val="008D3ADC"/>
    <w:rsid w:val="008D471C"/>
    <w:rsid w:val="008D5251"/>
    <w:rsid w:val="008D53E3"/>
    <w:rsid w:val="008D60BC"/>
    <w:rsid w:val="008D73B6"/>
    <w:rsid w:val="008D76CF"/>
    <w:rsid w:val="008E1AB5"/>
    <w:rsid w:val="008E2765"/>
    <w:rsid w:val="008E42EB"/>
    <w:rsid w:val="008E4783"/>
    <w:rsid w:val="008E4AB6"/>
    <w:rsid w:val="008E4C5C"/>
    <w:rsid w:val="008E5998"/>
    <w:rsid w:val="008E5F8A"/>
    <w:rsid w:val="008E781C"/>
    <w:rsid w:val="008F0514"/>
    <w:rsid w:val="008F16C1"/>
    <w:rsid w:val="008F17D5"/>
    <w:rsid w:val="008F1D20"/>
    <w:rsid w:val="008F1DA2"/>
    <w:rsid w:val="008F255A"/>
    <w:rsid w:val="008F2AF6"/>
    <w:rsid w:val="008F2FE4"/>
    <w:rsid w:val="008F3658"/>
    <w:rsid w:val="008F391C"/>
    <w:rsid w:val="008F3B70"/>
    <w:rsid w:val="008F3D96"/>
    <w:rsid w:val="008F3FC7"/>
    <w:rsid w:val="008F4EDD"/>
    <w:rsid w:val="008F5627"/>
    <w:rsid w:val="008F5825"/>
    <w:rsid w:val="008F76F8"/>
    <w:rsid w:val="00900955"/>
    <w:rsid w:val="00900F5A"/>
    <w:rsid w:val="0090121D"/>
    <w:rsid w:val="009013AB"/>
    <w:rsid w:val="0090146F"/>
    <w:rsid w:val="00902DCE"/>
    <w:rsid w:val="00903991"/>
    <w:rsid w:val="009043A2"/>
    <w:rsid w:val="00904E84"/>
    <w:rsid w:val="00905272"/>
    <w:rsid w:val="00905B5C"/>
    <w:rsid w:val="0090631A"/>
    <w:rsid w:val="00906358"/>
    <w:rsid w:val="00906895"/>
    <w:rsid w:val="00907BF9"/>
    <w:rsid w:val="00907C43"/>
    <w:rsid w:val="009100ED"/>
    <w:rsid w:val="009109EC"/>
    <w:rsid w:val="00910A55"/>
    <w:rsid w:val="00910ADC"/>
    <w:rsid w:val="00910C8D"/>
    <w:rsid w:val="00911B9A"/>
    <w:rsid w:val="00911BD6"/>
    <w:rsid w:val="00911FAC"/>
    <w:rsid w:val="0091268C"/>
    <w:rsid w:val="009129B7"/>
    <w:rsid w:val="00912D34"/>
    <w:rsid w:val="0091364C"/>
    <w:rsid w:val="0091419D"/>
    <w:rsid w:val="0091584D"/>
    <w:rsid w:val="00920F30"/>
    <w:rsid w:val="0092100E"/>
    <w:rsid w:val="00923DAB"/>
    <w:rsid w:val="009267DF"/>
    <w:rsid w:val="009276E7"/>
    <w:rsid w:val="00927717"/>
    <w:rsid w:val="00927E0B"/>
    <w:rsid w:val="00930D0C"/>
    <w:rsid w:val="00930D51"/>
    <w:rsid w:val="00931118"/>
    <w:rsid w:val="0093151E"/>
    <w:rsid w:val="0093325A"/>
    <w:rsid w:val="009335AE"/>
    <w:rsid w:val="00933990"/>
    <w:rsid w:val="00933A0A"/>
    <w:rsid w:val="00934568"/>
    <w:rsid w:val="00934C40"/>
    <w:rsid w:val="00935475"/>
    <w:rsid w:val="00936519"/>
    <w:rsid w:val="009365B9"/>
    <w:rsid w:val="00940511"/>
    <w:rsid w:val="0094054D"/>
    <w:rsid w:val="009407D3"/>
    <w:rsid w:val="0094101E"/>
    <w:rsid w:val="009416F4"/>
    <w:rsid w:val="0094179E"/>
    <w:rsid w:val="00943979"/>
    <w:rsid w:val="009440A1"/>
    <w:rsid w:val="009440D2"/>
    <w:rsid w:val="00946465"/>
    <w:rsid w:val="009466BE"/>
    <w:rsid w:val="009472CD"/>
    <w:rsid w:val="00950760"/>
    <w:rsid w:val="00950805"/>
    <w:rsid w:val="00951315"/>
    <w:rsid w:val="0095155B"/>
    <w:rsid w:val="00951830"/>
    <w:rsid w:val="00952C8C"/>
    <w:rsid w:val="00952DDE"/>
    <w:rsid w:val="0095369E"/>
    <w:rsid w:val="00953B99"/>
    <w:rsid w:val="00954625"/>
    <w:rsid w:val="00954BAA"/>
    <w:rsid w:val="0095577C"/>
    <w:rsid w:val="00955A41"/>
    <w:rsid w:val="00955CDB"/>
    <w:rsid w:val="00956CB6"/>
    <w:rsid w:val="0095783C"/>
    <w:rsid w:val="00957CD4"/>
    <w:rsid w:val="00960E5F"/>
    <w:rsid w:val="00961A66"/>
    <w:rsid w:val="0096214F"/>
    <w:rsid w:val="00963064"/>
    <w:rsid w:val="009638CB"/>
    <w:rsid w:val="00963955"/>
    <w:rsid w:val="0096476F"/>
    <w:rsid w:val="00964DBE"/>
    <w:rsid w:val="00965310"/>
    <w:rsid w:val="009660DB"/>
    <w:rsid w:val="00966A03"/>
    <w:rsid w:val="00966BE9"/>
    <w:rsid w:val="009674B0"/>
    <w:rsid w:val="00967873"/>
    <w:rsid w:val="00967A16"/>
    <w:rsid w:val="00967DD6"/>
    <w:rsid w:val="009708CE"/>
    <w:rsid w:val="00971118"/>
    <w:rsid w:val="0097115B"/>
    <w:rsid w:val="00971CBC"/>
    <w:rsid w:val="009723D1"/>
    <w:rsid w:val="009723EC"/>
    <w:rsid w:val="00972C3A"/>
    <w:rsid w:val="00972D88"/>
    <w:rsid w:val="009734D6"/>
    <w:rsid w:val="00974463"/>
    <w:rsid w:val="00974853"/>
    <w:rsid w:val="00974C79"/>
    <w:rsid w:val="00975146"/>
    <w:rsid w:val="00975BE4"/>
    <w:rsid w:val="00975D95"/>
    <w:rsid w:val="00976227"/>
    <w:rsid w:val="009765C9"/>
    <w:rsid w:val="009768E3"/>
    <w:rsid w:val="00976B2F"/>
    <w:rsid w:val="009772EA"/>
    <w:rsid w:val="009776BC"/>
    <w:rsid w:val="00977813"/>
    <w:rsid w:val="00980503"/>
    <w:rsid w:val="009806DE"/>
    <w:rsid w:val="00980C2D"/>
    <w:rsid w:val="009811D6"/>
    <w:rsid w:val="009812D5"/>
    <w:rsid w:val="00982280"/>
    <w:rsid w:val="009840DE"/>
    <w:rsid w:val="00984433"/>
    <w:rsid w:val="0098448F"/>
    <w:rsid w:val="00985B33"/>
    <w:rsid w:val="0098715F"/>
    <w:rsid w:val="00987183"/>
    <w:rsid w:val="0099031E"/>
    <w:rsid w:val="0099056D"/>
    <w:rsid w:val="009914B8"/>
    <w:rsid w:val="009922E7"/>
    <w:rsid w:val="00993B39"/>
    <w:rsid w:val="009941D3"/>
    <w:rsid w:val="00994FEE"/>
    <w:rsid w:val="009954A5"/>
    <w:rsid w:val="00996302"/>
    <w:rsid w:val="009968B5"/>
    <w:rsid w:val="00997339"/>
    <w:rsid w:val="0099796B"/>
    <w:rsid w:val="009A0463"/>
    <w:rsid w:val="009A1E96"/>
    <w:rsid w:val="009A1F4E"/>
    <w:rsid w:val="009A21C6"/>
    <w:rsid w:val="009A2D8C"/>
    <w:rsid w:val="009A35FF"/>
    <w:rsid w:val="009A39A4"/>
    <w:rsid w:val="009A5618"/>
    <w:rsid w:val="009A75F3"/>
    <w:rsid w:val="009B1409"/>
    <w:rsid w:val="009B1C4B"/>
    <w:rsid w:val="009B3C3B"/>
    <w:rsid w:val="009B41A8"/>
    <w:rsid w:val="009B494C"/>
    <w:rsid w:val="009B53E5"/>
    <w:rsid w:val="009B54B4"/>
    <w:rsid w:val="009B7053"/>
    <w:rsid w:val="009B78B5"/>
    <w:rsid w:val="009C064B"/>
    <w:rsid w:val="009C2013"/>
    <w:rsid w:val="009C21EA"/>
    <w:rsid w:val="009C2571"/>
    <w:rsid w:val="009C2DDB"/>
    <w:rsid w:val="009C3190"/>
    <w:rsid w:val="009C3384"/>
    <w:rsid w:val="009C4902"/>
    <w:rsid w:val="009C4DDA"/>
    <w:rsid w:val="009C530D"/>
    <w:rsid w:val="009C5CEE"/>
    <w:rsid w:val="009C6236"/>
    <w:rsid w:val="009C68B1"/>
    <w:rsid w:val="009C6D83"/>
    <w:rsid w:val="009C6E95"/>
    <w:rsid w:val="009D00BA"/>
    <w:rsid w:val="009D17F0"/>
    <w:rsid w:val="009D288D"/>
    <w:rsid w:val="009D2D14"/>
    <w:rsid w:val="009D2D9B"/>
    <w:rsid w:val="009D429F"/>
    <w:rsid w:val="009D4A4B"/>
    <w:rsid w:val="009D6400"/>
    <w:rsid w:val="009D722C"/>
    <w:rsid w:val="009E0866"/>
    <w:rsid w:val="009E2B51"/>
    <w:rsid w:val="009E337D"/>
    <w:rsid w:val="009E354A"/>
    <w:rsid w:val="009E3FE9"/>
    <w:rsid w:val="009E43DD"/>
    <w:rsid w:val="009E49B1"/>
    <w:rsid w:val="009E535D"/>
    <w:rsid w:val="009E5E49"/>
    <w:rsid w:val="009E6EE0"/>
    <w:rsid w:val="009F0D91"/>
    <w:rsid w:val="009F11D2"/>
    <w:rsid w:val="009F146E"/>
    <w:rsid w:val="009F2320"/>
    <w:rsid w:val="009F2E7C"/>
    <w:rsid w:val="009F4073"/>
    <w:rsid w:val="009F434D"/>
    <w:rsid w:val="009F4B0F"/>
    <w:rsid w:val="009F5821"/>
    <w:rsid w:val="009F5E22"/>
    <w:rsid w:val="009F69A5"/>
    <w:rsid w:val="009F762B"/>
    <w:rsid w:val="00A003B9"/>
    <w:rsid w:val="00A0046E"/>
    <w:rsid w:val="00A01BEA"/>
    <w:rsid w:val="00A024C3"/>
    <w:rsid w:val="00A04D44"/>
    <w:rsid w:val="00A05B7F"/>
    <w:rsid w:val="00A05F1A"/>
    <w:rsid w:val="00A112D4"/>
    <w:rsid w:val="00A1143F"/>
    <w:rsid w:val="00A122D3"/>
    <w:rsid w:val="00A127F8"/>
    <w:rsid w:val="00A14182"/>
    <w:rsid w:val="00A14252"/>
    <w:rsid w:val="00A14C16"/>
    <w:rsid w:val="00A14D21"/>
    <w:rsid w:val="00A14F27"/>
    <w:rsid w:val="00A160EF"/>
    <w:rsid w:val="00A174D0"/>
    <w:rsid w:val="00A17909"/>
    <w:rsid w:val="00A17A15"/>
    <w:rsid w:val="00A21341"/>
    <w:rsid w:val="00A21785"/>
    <w:rsid w:val="00A219B3"/>
    <w:rsid w:val="00A21CE2"/>
    <w:rsid w:val="00A22709"/>
    <w:rsid w:val="00A242E0"/>
    <w:rsid w:val="00A247F5"/>
    <w:rsid w:val="00A24E6A"/>
    <w:rsid w:val="00A254B4"/>
    <w:rsid w:val="00A258A8"/>
    <w:rsid w:val="00A25C9E"/>
    <w:rsid w:val="00A26877"/>
    <w:rsid w:val="00A2687D"/>
    <w:rsid w:val="00A27428"/>
    <w:rsid w:val="00A27919"/>
    <w:rsid w:val="00A27AB2"/>
    <w:rsid w:val="00A27FAF"/>
    <w:rsid w:val="00A30863"/>
    <w:rsid w:val="00A30E87"/>
    <w:rsid w:val="00A30F48"/>
    <w:rsid w:val="00A32700"/>
    <w:rsid w:val="00A33002"/>
    <w:rsid w:val="00A341BC"/>
    <w:rsid w:val="00A34E48"/>
    <w:rsid w:val="00A35100"/>
    <w:rsid w:val="00A3573A"/>
    <w:rsid w:val="00A37A91"/>
    <w:rsid w:val="00A37E00"/>
    <w:rsid w:val="00A411F2"/>
    <w:rsid w:val="00A41F13"/>
    <w:rsid w:val="00A42BE3"/>
    <w:rsid w:val="00A462C1"/>
    <w:rsid w:val="00A508A0"/>
    <w:rsid w:val="00A5123D"/>
    <w:rsid w:val="00A512C9"/>
    <w:rsid w:val="00A525A0"/>
    <w:rsid w:val="00A52E43"/>
    <w:rsid w:val="00A531D8"/>
    <w:rsid w:val="00A534C5"/>
    <w:rsid w:val="00A53A18"/>
    <w:rsid w:val="00A53AF6"/>
    <w:rsid w:val="00A542BD"/>
    <w:rsid w:val="00A5570C"/>
    <w:rsid w:val="00A566C7"/>
    <w:rsid w:val="00A574AB"/>
    <w:rsid w:val="00A57801"/>
    <w:rsid w:val="00A57AD7"/>
    <w:rsid w:val="00A60804"/>
    <w:rsid w:val="00A6106D"/>
    <w:rsid w:val="00A61BDB"/>
    <w:rsid w:val="00A61C86"/>
    <w:rsid w:val="00A6207B"/>
    <w:rsid w:val="00A641A1"/>
    <w:rsid w:val="00A650F7"/>
    <w:rsid w:val="00A656E4"/>
    <w:rsid w:val="00A65DEC"/>
    <w:rsid w:val="00A70FE4"/>
    <w:rsid w:val="00A716E2"/>
    <w:rsid w:val="00A7227C"/>
    <w:rsid w:val="00A74E17"/>
    <w:rsid w:val="00A759B3"/>
    <w:rsid w:val="00A75BB9"/>
    <w:rsid w:val="00A7756A"/>
    <w:rsid w:val="00A811D3"/>
    <w:rsid w:val="00A81572"/>
    <w:rsid w:val="00A82D65"/>
    <w:rsid w:val="00A83688"/>
    <w:rsid w:val="00A83FE1"/>
    <w:rsid w:val="00A842D5"/>
    <w:rsid w:val="00A85485"/>
    <w:rsid w:val="00A85DAD"/>
    <w:rsid w:val="00A8709C"/>
    <w:rsid w:val="00A90515"/>
    <w:rsid w:val="00A9085E"/>
    <w:rsid w:val="00A91342"/>
    <w:rsid w:val="00A914F6"/>
    <w:rsid w:val="00A91A55"/>
    <w:rsid w:val="00A9255C"/>
    <w:rsid w:val="00A93B42"/>
    <w:rsid w:val="00A93BAF"/>
    <w:rsid w:val="00A9466C"/>
    <w:rsid w:val="00A94F25"/>
    <w:rsid w:val="00A95394"/>
    <w:rsid w:val="00A957B6"/>
    <w:rsid w:val="00AA02C4"/>
    <w:rsid w:val="00AA0925"/>
    <w:rsid w:val="00AA11BF"/>
    <w:rsid w:val="00AA147F"/>
    <w:rsid w:val="00AA15CE"/>
    <w:rsid w:val="00AA1619"/>
    <w:rsid w:val="00AA1BDD"/>
    <w:rsid w:val="00AA214B"/>
    <w:rsid w:val="00AA2BD7"/>
    <w:rsid w:val="00AA3725"/>
    <w:rsid w:val="00AA372C"/>
    <w:rsid w:val="00AA4074"/>
    <w:rsid w:val="00AA45D4"/>
    <w:rsid w:val="00AA47C2"/>
    <w:rsid w:val="00AA48E0"/>
    <w:rsid w:val="00AA77DC"/>
    <w:rsid w:val="00AB014E"/>
    <w:rsid w:val="00AB0800"/>
    <w:rsid w:val="00AB1BAA"/>
    <w:rsid w:val="00AB2790"/>
    <w:rsid w:val="00AB2996"/>
    <w:rsid w:val="00AB2BAA"/>
    <w:rsid w:val="00AB4A47"/>
    <w:rsid w:val="00AB5805"/>
    <w:rsid w:val="00AB596C"/>
    <w:rsid w:val="00AB5C82"/>
    <w:rsid w:val="00AB5E62"/>
    <w:rsid w:val="00AC195D"/>
    <w:rsid w:val="00AC1CF0"/>
    <w:rsid w:val="00AC29A2"/>
    <w:rsid w:val="00AC2F1D"/>
    <w:rsid w:val="00AC3D03"/>
    <w:rsid w:val="00AC3F3B"/>
    <w:rsid w:val="00AC4994"/>
    <w:rsid w:val="00AC49ED"/>
    <w:rsid w:val="00AC55A2"/>
    <w:rsid w:val="00AC5692"/>
    <w:rsid w:val="00AC5DFA"/>
    <w:rsid w:val="00AC7EEB"/>
    <w:rsid w:val="00AD0625"/>
    <w:rsid w:val="00AD09ED"/>
    <w:rsid w:val="00AD0C5E"/>
    <w:rsid w:val="00AD231F"/>
    <w:rsid w:val="00AD2A7D"/>
    <w:rsid w:val="00AD2DDA"/>
    <w:rsid w:val="00AD3532"/>
    <w:rsid w:val="00AD3A95"/>
    <w:rsid w:val="00AD4D1B"/>
    <w:rsid w:val="00AD5547"/>
    <w:rsid w:val="00AD5614"/>
    <w:rsid w:val="00AD6007"/>
    <w:rsid w:val="00AD6277"/>
    <w:rsid w:val="00AD6725"/>
    <w:rsid w:val="00AD69B6"/>
    <w:rsid w:val="00AD6BA8"/>
    <w:rsid w:val="00AD6F25"/>
    <w:rsid w:val="00AD75DB"/>
    <w:rsid w:val="00AD77F2"/>
    <w:rsid w:val="00AD7E94"/>
    <w:rsid w:val="00AE00C3"/>
    <w:rsid w:val="00AE0896"/>
    <w:rsid w:val="00AE16D8"/>
    <w:rsid w:val="00AE1775"/>
    <w:rsid w:val="00AE1E4E"/>
    <w:rsid w:val="00AE2258"/>
    <w:rsid w:val="00AE2526"/>
    <w:rsid w:val="00AE35B2"/>
    <w:rsid w:val="00AE36B3"/>
    <w:rsid w:val="00AE3BCD"/>
    <w:rsid w:val="00AE4A83"/>
    <w:rsid w:val="00AE4E0E"/>
    <w:rsid w:val="00AE4E12"/>
    <w:rsid w:val="00AE5659"/>
    <w:rsid w:val="00AE5C29"/>
    <w:rsid w:val="00AE5EB8"/>
    <w:rsid w:val="00AE6965"/>
    <w:rsid w:val="00AE7236"/>
    <w:rsid w:val="00AE7A6B"/>
    <w:rsid w:val="00AF06AF"/>
    <w:rsid w:val="00AF0A3E"/>
    <w:rsid w:val="00AF16D7"/>
    <w:rsid w:val="00AF1898"/>
    <w:rsid w:val="00AF1EB9"/>
    <w:rsid w:val="00AF226B"/>
    <w:rsid w:val="00AF2673"/>
    <w:rsid w:val="00AF2A1B"/>
    <w:rsid w:val="00AF2B69"/>
    <w:rsid w:val="00AF2FF8"/>
    <w:rsid w:val="00AF4088"/>
    <w:rsid w:val="00AF4650"/>
    <w:rsid w:val="00AF55FA"/>
    <w:rsid w:val="00AF6044"/>
    <w:rsid w:val="00AF6821"/>
    <w:rsid w:val="00AF713A"/>
    <w:rsid w:val="00AF72E3"/>
    <w:rsid w:val="00AF7AA5"/>
    <w:rsid w:val="00B0061C"/>
    <w:rsid w:val="00B00DD2"/>
    <w:rsid w:val="00B02076"/>
    <w:rsid w:val="00B02895"/>
    <w:rsid w:val="00B03244"/>
    <w:rsid w:val="00B03660"/>
    <w:rsid w:val="00B03F52"/>
    <w:rsid w:val="00B04758"/>
    <w:rsid w:val="00B04973"/>
    <w:rsid w:val="00B051B2"/>
    <w:rsid w:val="00B0535C"/>
    <w:rsid w:val="00B05A73"/>
    <w:rsid w:val="00B05C62"/>
    <w:rsid w:val="00B06C9D"/>
    <w:rsid w:val="00B06F94"/>
    <w:rsid w:val="00B07FC5"/>
    <w:rsid w:val="00B104A2"/>
    <w:rsid w:val="00B11C9C"/>
    <w:rsid w:val="00B137F8"/>
    <w:rsid w:val="00B13EEA"/>
    <w:rsid w:val="00B14566"/>
    <w:rsid w:val="00B156D9"/>
    <w:rsid w:val="00B15AE6"/>
    <w:rsid w:val="00B17689"/>
    <w:rsid w:val="00B17C4B"/>
    <w:rsid w:val="00B202F1"/>
    <w:rsid w:val="00B209C3"/>
    <w:rsid w:val="00B20D22"/>
    <w:rsid w:val="00B20DF8"/>
    <w:rsid w:val="00B20EE8"/>
    <w:rsid w:val="00B22467"/>
    <w:rsid w:val="00B229F9"/>
    <w:rsid w:val="00B23892"/>
    <w:rsid w:val="00B24AE6"/>
    <w:rsid w:val="00B24B58"/>
    <w:rsid w:val="00B24C84"/>
    <w:rsid w:val="00B25CB6"/>
    <w:rsid w:val="00B261FE"/>
    <w:rsid w:val="00B263AB"/>
    <w:rsid w:val="00B26B6E"/>
    <w:rsid w:val="00B26ED2"/>
    <w:rsid w:val="00B27409"/>
    <w:rsid w:val="00B27C52"/>
    <w:rsid w:val="00B27CC1"/>
    <w:rsid w:val="00B27E90"/>
    <w:rsid w:val="00B304CF"/>
    <w:rsid w:val="00B31141"/>
    <w:rsid w:val="00B31434"/>
    <w:rsid w:val="00B32BBC"/>
    <w:rsid w:val="00B32FF4"/>
    <w:rsid w:val="00B33A8E"/>
    <w:rsid w:val="00B35C8C"/>
    <w:rsid w:val="00B360FB"/>
    <w:rsid w:val="00B400E4"/>
    <w:rsid w:val="00B40A66"/>
    <w:rsid w:val="00B41503"/>
    <w:rsid w:val="00B41AF4"/>
    <w:rsid w:val="00B426E8"/>
    <w:rsid w:val="00B4399C"/>
    <w:rsid w:val="00B4433D"/>
    <w:rsid w:val="00B44D37"/>
    <w:rsid w:val="00B45343"/>
    <w:rsid w:val="00B45F71"/>
    <w:rsid w:val="00B4629E"/>
    <w:rsid w:val="00B501F5"/>
    <w:rsid w:val="00B5051A"/>
    <w:rsid w:val="00B514B5"/>
    <w:rsid w:val="00B5271E"/>
    <w:rsid w:val="00B52829"/>
    <w:rsid w:val="00B5363F"/>
    <w:rsid w:val="00B549C8"/>
    <w:rsid w:val="00B54C10"/>
    <w:rsid w:val="00B5519F"/>
    <w:rsid w:val="00B553BB"/>
    <w:rsid w:val="00B565CA"/>
    <w:rsid w:val="00B56938"/>
    <w:rsid w:val="00B6009E"/>
    <w:rsid w:val="00B60128"/>
    <w:rsid w:val="00B61167"/>
    <w:rsid w:val="00B61B2C"/>
    <w:rsid w:val="00B621A4"/>
    <w:rsid w:val="00B63B57"/>
    <w:rsid w:val="00B63FAB"/>
    <w:rsid w:val="00B6417E"/>
    <w:rsid w:val="00B6636B"/>
    <w:rsid w:val="00B667EE"/>
    <w:rsid w:val="00B66BB3"/>
    <w:rsid w:val="00B66DF5"/>
    <w:rsid w:val="00B70751"/>
    <w:rsid w:val="00B71ADA"/>
    <w:rsid w:val="00B72400"/>
    <w:rsid w:val="00B738BA"/>
    <w:rsid w:val="00B73AEC"/>
    <w:rsid w:val="00B74345"/>
    <w:rsid w:val="00B74A86"/>
    <w:rsid w:val="00B76DF2"/>
    <w:rsid w:val="00B7709E"/>
    <w:rsid w:val="00B7744C"/>
    <w:rsid w:val="00B777B8"/>
    <w:rsid w:val="00B80B0E"/>
    <w:rsid w:val="00B81040"/>
    <w:rsid w:val="00B8190D"/>
    <w:rsid w:val="00B81CBE"/>
    <w:rsid w:val="00B82D88"/>
    <w:rsid w:val="00B838AD"/>
    <w:rsid w:val="00B8486F"/>
    <w:rsid w:val="00B85B07"/>
    <w:rsid w:val="00B86759"/>
    <w:rsid w:val="00B87D10"/>
    <w:rsid w:val="00B904FB"/>
    <w:rsid w:val="00B90805"/>
    <w:rsid w:val="00B90CB2"/>
    <w:rsid w:val="00B90FB7"/>
    <w:rsid w:val="00B9103C"/>
    <w:rsid w:val="00B91577"/>
    <w:rsid w:val="00B91D3E"/>
    <w:rsid w:val="00B9213D"/>
    <w:rsid w:val="00B934D4"/>
    <w:rsid w:val="00B93BB0"/>
    <w:rsid w:val="00B93F3C"/>
    <w:rsid w:val="00B94696"/>
    <w:rsid w:val="00B94B12"/>
    <w:rsid w:val="00B95032"/>
    <w:rsid w:val="00B9684C"/>
    <w:rsid w:val="00B97404"/>
    <w:rsid w:val="00BA18B5"/>
    <w:rsid w:val="00BA1E46"/>
    <w:rsid w:val="00BA21E5"/>
    <w:rsid w:val="00BA2F01"/>
    <w:rsid w:val="00BA3859"/>
    <w:rsid w:val="00BA3CB8"/>
    <w:rsid w:val="00BA3EA3"/>
    <w:rsid w:val="00BA4B63"/>
    <w:rsid w:val="00BA4D40"/>
    <w:rsid w:val="00BA4EF8"/>
    <w:rsid w:val="00BA57D4"/>
    <w:rsid w:val="00BA5AB8"/>
    <w:rsid w:val="00BA5FA5"/>
    <w:rsid w:val="00BA780C"/>
    <w:rsid w:val="00BA7CF4"/>
    <w:rsid w:val="00BA7D31"/>
    <w:rsid w:val="00BA7ED5"/>
    <w:rsid w:val="00BB0160"/>
    <w:rsid w:val="00BB05FF"/>
    <w:rsid w:val="00BB0D58"/>
    <w:rsid w:val="00BB3C42"/>
    <w:rsid w:val="00BB5166"/>
    <w:rsid w:val="00BB6351"/>
    <w:rsid w:val="00BB6CD4"/>
    <w:rsid w:val="00BC0952"/>
    <w:rsid w:val="00BC0B2B"/>
    <w:rsid w:val="00BC2AEC"/>
    <w:rsid w:val="00BC3C6B"/>
    <w:rsid w:val="00BC53BD"/>
    <w:rsid w:val="00BC6732"/>
    <w:rsid w:val="00BC6E91"/>
    <w:rsid w:val="00BC74F0"/>
    <w:rsid w:val="00BC770D"/>
    <w:rsid w:val="00BC7ADB"/>
    <w:rsid w:val="00BC7B1C"/>
    <w:rsid w:val="00BD06F7"/>
    <w:rsid w:val="00BD0764"/>
    <w:rsid w:val="00BD083F"/>
    <w:rsid w:val="00BD1083"/>
    <w:rsid w:val="00BD1F2C"/>
    <w:rsid w:val="00BD2133"/>
    <w:rsid w:val="00BD3108"/>
    <w:rsid w:val="00BD4137"/>
    <w:rsid w:val="00BD4914"/>
    <w:rsid w:val="00BD4CEA"/>
    <w:rsid w:val="00BD59EF"/>
    <w:rsid w:val="00BD6D31"/>
    <w:rsid w:val="00BD7456"/>
    <w:rsid w:val="00BD768A"/>
    <w:rsid w:val="00BD76A5"/>
    <w:rsid w:val="00BD76FF"/>
    <w:rsid w:val="00BE00AE"/>
    <w:rsid w:val="00BE0D5A"/>
    <w:rsid w:val="00BE13E2"/>
    <w:rsid w:val="00BE1FE8"/>
    <w:rsid w:val="00BE2FFA"/>
    <w:rsid w:val="00BE3024"/>
    <w:rsid w:val="00BE3452"/>
    <w:rsid w:val="00BE4B15"/>
    <w:rsid w:val="00BE5113"/>
    <w:rsid w:val="00BE736B"/>
    <w:rsid w:val="00BE7A23"/>
    <w:rsid w:val="00BF0161"/>
    <w:rsid w:val="00BF124D"/>
    <w:rsid w:val="00BF14EB"/>
    <w:rsid w:val="00BF29D5"/>
    <w:rsid w:val="00BF3DC2"/>
    <w:rsid w:val="00BF475A"/>
    <w:rsid w:val="00BF4B18"/>
    <w:rsid w:val="00BF547C"/>
    <w:rsid w:val="00BF5591"/>
    <w:rsid w:val="00BF60F8"/>
    <w:rsid w:val="00BF614C"/>
    <w:rsid w:val="00BF6B7E"/>
    <w:rsid w:val="00BF6B7F"/>
    <w:rsid w:val="00BF6D9F"/>
    <w:rsid w:val="00BF7627"/>
    <w:rsid w:val="00BF777C"/>
    <w:rsid w:val="00C00DA8"/>
    <w:rsid w:val="00C01EBF"/>
    <w:rsid w:val="00C023B5"/>
    <w:rsid w:val="00C031E9"/>
    <w:rsid w:val="00C043D2"/>
    <w:rsid w:val="00C05F63"/>
    <w:rsid w:val="00C05FD6"/>
    <w:rsid w:val="00C069EE"/>
    <w:rsid w:val="00C07104"/>
    <w:rsid w:val="00C078F0"/>
    <w:rsid w:val="00C1099D"/>
    <w:rsid w:val="00C1408C"/>
    <w:rsid w:val="00C15C53"/>
    <w:rsid w:val="00C17485"/>
    <w:rsid w:val="00C202DA"/>
    <w:rsid w:val="00C203A4"/>
    <w:rsid w:val="00C21715"/>
    <w:rsid w:val="00C2245A"/>
    <w:rsid w:val="00C22EEB"/>
    <w:rsid w:val="00C22F67"/>
    <w:rsid w:val="00C236F2"/>
    <w:rsid w:val="00C238B2"/>
    <w:rsid w:val="00C238C5"/>
    <w:rsid w:val="00C239FF"/>
    <w:rsid w:val="00C26802"/>
    <w:rsid w:val="00C26A52"/>
    <w:rsid w:val="00C30678"/>
    <w:rsid w:val="00C31013"/>
    <w:rsid w:val="00C31EF3"/>
    <w:rsid w:val="00C33890"/>
    <w:rsid w:val="00C341C4"/>
    <w:rsid w:val="00C34373"/>
    <w:rsid w:val="00C34A08"/>
    <w:rsid w:val="00C35936"/>
    <w:rsid w:val="00C3602F"/>
    <w:rsid w:val="00C4156E"/>
    <w:rsid w:val="00C416DF"/>
    <w:rsid w:val="00C42811"/>
    <w:rsid w:val="00C4282C"/>
    <w:rsid w:val="00C42D0E"/>
    <w:rsid w:val="00C42F42"/>
    <w:rsid w:val="00C4461D"/>
    <w:rsid w:val="00C50012"/>
    <w:rsid w:val="00C50081"/>
    <w:rsid w:val="00C5013B"/>
    <w:rsid w:val="00C50238"/>
    <w:rsid w:val="00C5259E"/>
    <w:rsid w:val="00C52A50"/>
    <w:rsid w:val="00C53159"/>
    <w:rsid w:val="00C53776"/>
    <w:rsid w:val="00C54045"/>
    <w:rsid w:val="00C54342"/>
    <w:rsid w:val="00C5481F"/>
    <w:rsid w:val="00C54CA3"/>
    <w:rsid w:val="00C54DDD"/>
    <w:rsid w:val="00C55218"/>
    <w:rsid w:val="00C55446"/>
    <w:rsid w:val="00C56A28"/>
    <w:rsid w:val="00C575BC"/>
    <w:rsid w:val="00C57B42"/>
    <w:rsid w:val="00C57F16"/>
    <w:rsid w:val="00C60073"/>
    <w:rsid w:val="00C6172D"/>
    <w:rsid w:val="00C626AE"/>
    <w:rsid w:val="00C62CFF"/>
    <w:rsid w:val="00C63558"/>
    <w:rsid w:val="00C635D8"/>
    <w:rsid w:val="00C64175"/>
    <w:rsid w:val="00C6431F"/>
    <w:rsid w:val="00C64347"/>
    <w:rsid w:val="00C65446"/>
    <w:rsid w:val="00C66C54"/>
    <w:rsid w:val="00C66CCE"/>
    <w:rsid w:val="00C67636"/>
    <w:rsid w:val="00C71119"/>
    <w:rsid w:val="00C72E6C"/>
    <w:rsid w:val="00C7465A"/>
    <w:rsid w:val="00C74AC1"/>
    <w:rsid w:val="00C74DA3"/>
    <w:rsid w:val="00C75A0C"/>
    <w:rsid w:val="00C760EB"/>
    <w:rsid w:val="00C76D75"/>
    <w:rsid w:val="00C77B41"/>
    <w:rsid w:val="00C8020D"/>
    <w:rsid w:val="00C8044E"/>
    <w:rsid w:val="00C80959"/>
    <w:rsid w:val="00C81E8D"/>
    <w:rsid w:val="00C82405"/>
    <w:rsid w:val="00C83235"/>
    <w:rsid w:val="00C83776"/>
    <w:rsid w:val="00C8522F"/>
    <w:rsid w:val="00C857A5"/>
    <w:rsid w:val="00C919CA"/>
    <w:rsid w:val="00C92659"/>
    <w:rsid w:val="00C93F76"/>
    <w:rsid w:val="00C940E0"/>
    <w:rsid w:val="00C942B2"/>
    <w:rsid w:val="00C94E39"/>
    <w:rsid w:val="00C95518"/>
    <w:rsid w:val="00C9645A"/>
    <w:rsid w:val="00C9670D"/>
    <w:rsid w:val="00C96B78"/>
    <w:rsid w:val="00C976B6"/>
    <w:rsid w:val="00CA077B"/>
    <w:rsid w:val="00CA1637"/>
    <w:rsid w:val="00CA1E32"/>
    <w:rsid w:val="00CA2780"/>
    <w:rsid w:val="00CA3A29"/>
    <w:rsid w:val="00CA5215"/>
    <w:rsid w:val="00CA5374"/>
    <w:rsid w:val="00CA62BD"/>
    <w:rsid w:val="00CA65E5"/>
    <w:rsid w:val="00CA7232"/>
    <w:rsid w:val="00CB0ACF"/>
    <w:rsid w:val="00CB12CD"/>
    <w:rsid w:val="00CB14D3"/>
    <w:rsid w:val="00CB24DA"/>
    <w:rsid w:val="00CB2A8A"/>
    <w:rsid w:val="00CB2AC7"/>
    <w:rsid w:val="00CB2ACD"/>
    <w:rsid w:val="00CB2FE8"/>
    <w:rsid w:val="00CB48AA"/>
    <w:rsid w:val="00CB4ED1"/>
    <w:rsid w:val="00CB5BEF"/>
    <w:rsid w:val="00CB64E7"/>
    <w:rsid w:val="00CB64F5"/>
    <w:rsid w:val="00CC1976"/>
    <w:rsid w:val="00CC253D"/>
    <w:rsid w:val="00CC2AF1"/>
    <w:rsid w:val="00CC3548"/>
    <w:rsid w:val="00CC3CCD"/>
    <w:rsid w:val="00CC41A5"/>
    <w:rsid w:val="00CC421D"/>
    <w:rsid w:val="00CC4277"/>
    <w:rsid w:val="00CC4E30"/>
    <w:rsid w:val="00CC6746"/>
    <w:rsid w:val="00CC6C5F"/>
    <w:rsid w:val="00CC73AA"/>
    <w:rsid w:val="00CD0343"/>
    <w:rsid w:val="00CD04CB"/>
    <w:rsid w:val="00CD1305"/>
    <w:rsid w:val="00CD13B9"/>
    <w:rsid w:val="00CD2A72"/>
    <w:rsid w:val="00CD4EB9"/>
    <w:rsid w:val="00CD52F9"/>
    <w:rsid w:val="00CD5449"/>
    <w:rsid w:val="00CD5551"/>
    <w:rsid w:val="00CD61B0"/>
    <w:rsid w:val="00CD70DF"/>
    <w:rsid w:val="00CD725A"/>
    <w:rsid w:val="00CE246E"/>
    <w:rsid w:val="00CE28C0"/>
    <w:rsid w:val="00CE413D"/>
    <w:rsid w:val="00CE47B5"/>
    <w:rsid w:val="00CE4936"/>
    <w:rsid w:val="00CE58B6"/>
    <w:rsid w:val="00CE6C66"/>
    <w:rsid w:val="00CE6CE5"/>
    <w:rsid w:val="00CE6D38"/>
    <w:rsid w:val="00CE7160"/>
    <w:rsid w:val="00CE7D25"/>
    <w:rsid w:val="00CF05F1"/>
    <w:rsid w:val="00CF1A5D"/>
    <w:rsid w:val="00CF28A2"/>
    <w:rsid w:val="00CF29DB"/>
    <w:rsid w:val="00CF3126"/>
    <w:rsid w:val="00CF43E7"/>
    <w:rsid w:val="00CF456C"/>
    <w:rsid w:val="00CF470F"/>
    <w:rsid w:val="00CF67FC"/>
    <w:rsid w:val="00D00860"/>
    <w:rsid w:val="00D019CF"/>
    <w:rsid w:val="00D01B62"/>
    <w:rsid w:val="00D01D77"/>
    <w:rsid w:val="00D03B73"/>
    <w:rsid w:val="00D03BAB"/>
    <w:rsid w:val="00D04515"/>
    <w:rsid w:val="00D0488F"/>
    <w:rsid w:val="00D0533B"/>
    <w:rsid w:val="00D05356"/>
    <w:rsid w:val="00D0538B"/>
    <w:rsid w:val="00D05530"/>
    <w:rsid w:val="00D055A0"/>
    <w:rsid w:val="00D058EE"/>
    <w:rsid w:val="00D05B47"/>
    <w:rsid w:val="00D0649D"/>
    <w:rsid w:val="00D07F33"/>
    <w:rsid w:val="00D1200A"/>
    <w:rsid w:val="00D12C0E"/>
    <w:rsid w:val="00D13EDA"/>
    <w:rsid w:val="00D1428A"/>
    <w:rsid w:val="00D14392"/>
    <w:rsid w:val="00D14B2F"/>
    <w:rsid w:val="00D14FBD"/>
    <w:rsid w:val="00D15B7F"/>
    <w:rsid w:val="00D1794D"/>
    <w:rsid w:val="00D214F7"/>
    <w:rsid w:val="00D215DB"/>
    <w:rsid w:val="00D220CD"/>
    <w:rsid w:val="00D2420D"/>
    <w:rsid w:val="00D24363"/>
    <w:rsid w:val="00D25130"/>
    <w:rsid w:val="00D25BC0"/>
    <w:rsid w:val="00D267B2"/>
    <w:rsid w:val="00D270A9"/>
    <w:rsid w:val="00D2744B"/>
    <w:rsid w:val="00D30CC2"/>
    <w:rsid w:val="00D31458"/>
    <w:rsid w:val="00D31F71"/>
    <w:rsid w:val="00D33F41"/>
    <w:rsid w:val="00D34DF8"/>
    <w:rsid w:val="00D35A95"/>
    <w:rsid w:val="00D35AA9"/>
    <w:rsid w:val="00D35B90"/>
    <w:rsid w:val="00D36A0C"/>
    <w:rsid w:val="00D3715B"/>
    <w:rsid w:val="00D37E99"/>
    <w:rsid w:val="00D402CF"/>
    <w:rsid w:val="00D41391"/>
    <w:rsid w:val="00D42914"/>
    <w:rsid w:val="00D42A94"/>
    <w:rsid w:val="00D43035"/>
    <w:rsid w:val="00D4403A"/>
    <w:rsid w:val="00D44410"/>
    <w:rsid w:val="00D44F0C"/>
    <w:rsid w:val="00D45BCE"/>
    <w:rsid w:val="00D4696D"/>
    <w:rsid w:val="00D46B66"/>
    <w:rsid w:val="00D47236"/>
    <w:rsid w:val="00D4793D"/>
    <w:rsid w:val="00D47963"/>
    <w:rsid w:val="00D50FB1"/>
    <w:rsid w:val="00D514C3"/>
    <w:rsid w:val="00D52106"/>
    <w:rsid w:val="00D52A88"/>
    <w:rsid w:val="00D53A7D"/>
    <w:rsid w:val="00D53D32"/>
    <w:rsid w:val="00D53FCC"/>
    <w:rsid w:val="00D549A0"/>
    <w:rsid w:val="00D55B55"/>
    <w:rsid w:val="00D55CA2"/>
    <w:rsid w:val="00D561A9"/>
    <w:rsid w:val="00D57576"/>
    <w:rsid w:val="00D60253"/>
    <w:rsid w:val="00D62841"/>
    <w:rsid w:val="00D6302E"/>
    <w:rsid w:val="00D63670"/>
    <w:rsid w:val="00D63ABF"/>
    <w:rsid w:val="00D646E9"/>
    <w:rsid w:val="00D64A51"/>
    <w:rsid w:val="00D653C7"/>
    <w:rsid w:val="00D6555C"/>
    <w:rsid w:val="00D668F9"/>
    <w:rsid w:val="00D674EA"/>
    <w:rsid w:val="00D67589"/>
    <w:rsid w:val="00D675EC"/>
    <w:rsid w:val="00D701C1"/>
    <w:rsid w:val="00D7153E"/>
    <w:rsid w:val="00D72625"/>
    <w:rsid w:val="00D7347A"/>
    <w:rsid w:val="00D734B4"/>
    <w:rsid w:val="00D7371A"/>
    <w:rsid w:val="00D7373E"/>
    <w:rsid w:val="00D73F17"/>
    <w:rsid w:val="00D743C2"/>
    <w:rsid w:val="00D766BE"/>
    <w:rsid w:val="00D76708"/>
    <w:rsid w:val="00D76F91"/>
    <w:rsid w:val="00D77586"/>
    <w:rsid w:val="00D77C2B"/>
    <w:rsid w:val="00D77FF2"/>
    <w:rsid w:val="00D80B63"/>
    <w:rsid w:val="00D80DD7"/>
    <w:rsid w:val="00D823CF"/>
    <w:rsid w:val="00D82892"/>
    <w:rsid w:val="00D828B1"/>
    <w:rsid w:val="00D82B82"/>
    <w:rsid w:val="00D83BE9"/>
    <w:rsid w:val="00D843C5"/>
    <w:rsid w:val="00D84551"/>
    <w:rsid w:val="00D84DB1"/>
    <w:rsid w:val="00D8506B"/>
    <w:rsid w:val="00D864B5"/>
    <w:rsid w:val="00D91FFD"/>
    <w:rsid w:val="00D9230F"/>
    <w:rsid w:val="00D92449"/>
    <w:rsid w:val="00D92E47"/>
    <w:rsid w:val="00D93B28"/>
    <w:rsid w:val="00D953EC"/>
    <w:rsid w:val="00D96010"/>
    <w:rsid w:val="00D9645A"/>
    <w:rsid w:val="00D967A6"/>
    <w:rsid w:val="00D96F0C"/>
    <w:rsid w:val="00D977E0"/>
    <w:rsid w:val="00DA14DA"/>
    <w:rsid w:val="00DA16DC"/>
    <w:rsid w:val="00DA196A"/>
    <w:rsid w:val="00DA3CFE"/>
    <w:rsid w:val="00DA4776"/>
    <w:rsid w:val="00DA4906"/>
    <w:rsid w:val="00DA51E2"/>
    <w:rsid w:val="00DA5274"/>
    <w:rsid w:val="00DA6723"/>
    <w:rsid w:val="00DA71B6"/>
    <w:rsid w:val="00DA7AFC"/>
    <w:rsid w:val="00DB02A9"/>
    <w:rsid w:val="00DB0BCE"/>
    <w:rsid w:val="00DB2C73"/>
    <w:rsid w:val="00DB2EE1"/>
    <w:rsid w:val="00DB391F"/>
    <w:rsid w:val="00DB41F4"/>
    <w:rsid w:val="00DB455D"/>
    <w:rsid w:val="00DB51BE"/>
    <w:rsid w:val="00DB54E8"/>
    <w:rsid w:val="00DB5C27"/>
    <w:rsid w:val="00DB6458"/>
    <w:rsid w:val="00DC04B0"/>
    <w:rsid w:val="00DC109F"/>
    <w:rsid w:val="00DC1737"/>
    <w:rsid w:val="00DC1F90"/>
    <w:rsid w:val="00DC213E"/>
    <w:rsid w:val="00DC3C91"/>
    <w:rsid w:val="00DC4433"/>
    <w:rsid w:val="00DC4F28"/>
    <w:rsid w:val="00DC5072"/>
    <w:rsid w:val="00DC57F8"/>
    <w:rsid w:val="00DC5874"/>
    <w:rsid w:val="00DC5A4A"/>
    <w:rsid w:val="00DC66E6"/>
    <w:rsid w:val="00DC693E"/>
    <w:rsid w:val="00DC7238"/>
    <w:rsid w:val="00DD080F"/>
    <w:rsid w:val="00DD1983"/>
    <w:rsid w:val="00DD1C90"/>
    <w:rsid w:val="00DD2AA0"/>
    <w:rsid w:val="00DD2AA3"/>
    <w:rsid w:val="00DD3458"/>
    <w:rsid w:val="00DD3F16"/>
    <w:rsid w:val="00DD4A73"/>
    <w:rsid w:val="00DD4B74"/>
    <w:rsid w:val="00DD4F8B"/>
    <w:rsid w:val="00DD5247"/>
    <w:rsid w:val="00DD53B6"/>
    <w:rsid w:val="00DD5C6F"/>
    <w:rsid w:val="00DD6F2C"/>
    <w:rsid w:val="00DE00D9"/>
    <w:rsid w:val="00DE0D1C"/>
    <w:rsid w:val="00DE1AA8"/>
    <w:rsid w:val="00DE1AF4"/>
    <w:rsid w:val="00DE1D3A"/>
    <w:rsid w:val="00DE200B"/>
    <w:rsid w:val="00DE3022"/>
    <w:rsid w:val="00DE3930"/>
    <w:rsid w:val="00DE407C"/>
    <w:rsid w:val="00DE45ED"/>
    <w:rsid w:val="00DE56E5"/>
    <w:rsid w:val="00DE6A3B"/>
    <w:rsid w:val="00DE7628"/>
    <w:rsid w:val="00DE7E63"/>
    <w:rsid w:val="00DE7EEF"/>
    <w:rsid w:val="00DF0219"/>
    <w:rsid w:val="00DF0590"/>
    <w:rsid w:val="00DF0C34"/>
    <w:rsid w:val="00DF0CA3"/>
    <w:rsid w:val="00DF2A69"/>
    <w:rsid w:val="00DF3124"/>
    <w:rsid w:val="00DF3EB3"/>
    <w:rsid w:val="00DF4084"/>
    <w:rsid w:val="00DF444A"/>
    <w:rsid w:val="00DF5685"/>
    <w:rsid w:val="00DF5FEB"/>
    <w:rsid w:val="00DF6748"/>
    <w:rsid w:val="00DF6A8D"/>
    <w:rsid w:val="00DF7D04"/>
    <w:rsid w:val="00E012E9"/>
    <w:rsid w:val="00E0133B"/>
    <w:rsid w:val="00E026C9"/>
    <w:rsid w:val="00E02B0C"/>
    <w:rsid w:val="00E036A4"/>
    <w:rsid w:val="00E0395F"/>
    <w:rsid w:val="00E0456F"/>
    <w:rsid w:val="00E04916"/>
    <w:rsid w:val="00E05BA1"/>
    <w:rsid w:val="00E05F69"/>
    <w:rsid w:val="00E066FC"/>
    <w:rsid w:val="00E06F41"/>
    <w:rsid w:val="00E100BA"/>
    <w:rsid w:val="00E10E56"/>
    <w:rsid w:val="00E11CCB"/>
    <w:rsid w:val="00E12125"/>
    <w:rsid w:val="00E1235A"/>
    <w:rsid w:val="00E1243E"/>
    <w:rsid w:val="00E134EB"/>
    <w:rsid w:val="00E14239"/>
    <w:rsid w:val="00E14717"/>
    <w:rsid w:val="00E1590E"/>
    <w:rsid w:val="00E15BCE"/>
    <w:rsid w:val="00E165D8"/>
    <w:rsid w:val="00E17410"/>
    <w:rsid w:val="00E20029"/>
    <w:rsid w:val="00E208D3"/>
    <w:rsid w:val="00E20AE5"/>
    <w:rsid w:val="00E20E27"/>
    <w:rsid w:val="00E21EAA"/>
    <w:rsid w:val="00E222D6"/>
    <w:rsid w:val="00E225B4"/>
    <w:rsid w:val="00E22834"/>
    <w:rsid w:val="00E230AA"/>
    <w:rsid w:val="00E236D5"/>
    <w:rsid w:val="00E23D26"/>
    <w:rsid w:val="00E24BCA"/>
    <w:rsid w:val="00E24E75"/>
    <w:rsid w:val="00E2548D"/>
    <w:rsid w:val="00E258F1"/>
    <w:rsid w:val="00E26893"/>
    <w:rsid w:val="00E26D29"/>
    <w:rsid w:val="00E27942"/>
    <w:rsid w:val="00E30002"/>
    <w:rsid w:val="00E3004B"/>
    <w:rsid w:val="00E30E40"/>
    <w:rsid w:val="00E31552"/>
    <w:rsid w:val="00E31556"/>
    <w:rsid w:val="00E31FF1"/>
    <w:rsid w:val="00E3292A"/>
    <w:rsid w:val="00E334A6"/>
    <w:rsid w:val="00E343F7"/>
    <w:rsid w:val="00E35AE3"/>
    <w:rsid w:val="00E35DC5"/>
    <w:rsid w:val="00E35E5A"/>
    <w:rsid w:val="00E36712"/>
    <w:rsid w:val="00E36B8D"/>
    <w:rsid w:val="00E400C0"/>
    <w:rsid w:val="00E405E7"/>
    <w:rsid w:val="00E40902"/>
    <w:rsid w:val="00E41873"/>
    <w:rsid w:val="00E43136"/>
    <w:rsid w:val="00E43DF5"/>
    <w:rsid w:val="00E4499A"/>
    <w:rsid w:val="00E4676F"/>
    <w:rsid w:val="00E46B93"/>
    <w:rsid w:val="00E46E3B"/>
    <w:rsid w:val="00E47837"/>
    <w:rsid w:val="00E47CFA"/>
    <w:rsid w:val="00E50036"/>
    <w:rsid w:val="00E541B7"/>
    <w:rsid w:val="00E5445C"/>
    <w:rsid w:val="00E5520E"/>
    <w:rsid w:val="00E55A40"/>
    <w:rsid w:val="00E55BFF"/>
    <w:rsid w:val="00E5600D"/>
    <w:rsid w:val="00E56BBC"/>
    <w:rsid w:val="00E570B2"/>
    <w:rsid w:val="00E5716E"/>
    <w:rsid w:val="00E574F4"/>
    <w:rsid w:val="00E577BD"/>
    <w:rsid w:val="00E57B43"/>
    <w:rsid w:val="00E60633"/>
    <w:rsid w:val="00E6244B"/>
    <w:rsid w:val="00E63658"/>
    <w:rsid w:val="00E64171"/>
    <w:rsid w:val="00E65E7B"/>
    <w:rsid w:val="00E65E7C"/>
    <w:rsid w:val="00E669CD"/>
    <w:rsid w:val="00E7038A"/>
    <w:rsid w:val="00E708E2"/>
    <w:rsid w:val="00E71690"/>
    <w:rsid w:val="00E72246"/>
    <w:rsid w:val="00E72B40"/>
    <w:rsid w:val="00E73A25"/>
    <w:rsid w:val="00E73F64"/>
    <w:rsid w:val="00E74F56"/>
    <w:rsid w:val="00E751A7"/>
    <w:rsid w:val="00E76540"/>
    <w:rsid w:val="00E77864"/>
    <w:rsid w:val="00E77A0F"/>
    <w:rsid w:val="00E77C05"/>
    <w:rsid w:val="00E77E47"/>
    <w:rsid w:val="00E80ECB"/>
    <w:rsid w:val="00E820B1"/>
    <w:rsid w:val="00E82213"/>
    <w:rsid w:val="00E82D08"/>
    <w:rsid w:val="00E838C4"/>
    <w:rsid w:val="00E86ACB"/>
    <w:rsid w:val="00E86E95"/>
    <w:rsid w:val="00E870AB"/>
    <w:rsid w:val="00E877AD"/>
    <w:rsid w:val="00E877B2"/>
    <w:rsid w:val="00E87B7E"/>
    <w:rsid w:val="00E90B9A"/>
    <w:rsid w:val="00E910B7"/>
    <w:rsid w:val="00E9213C"/>
    <w:rsid w:val="00E92A1C"/>
    <w:rsid w:val="00E9374C"/>
    <w:rsid w:val="00E95590"/>
    <w:rsid w:val="00E95A2F"/>
    <w:rsid w:val="00E96A36"/>
    <w:rsid w:val="00E97DCB"/>
    <w:rsid w:val="00EA2B38"/>
    <w:rsid w:val="00EA3690"/>
    <w:rsid w:val="00EA3A81"/>
    <w:rsid w:val="00EA3D89"/>
    <w:rsid w:val="00EA3F8B"/>
    <w:rsid w:val="00EA6059"/>
    <w:rsid w:val="00EA60E3"/>
    <w:rsid w:val="00EA65CD"/>
    <w:rsid w:val="00EA75EE"/>
    <w:rsid w:val="00EA796C"/>
    <w:rsid w:val="00EA7EE4"/>
    <w:rsid w:val="00EB0242"/>
    <w:rsid w:val="00EB0641"/>
    <w:rsid w:val="00EB15F5"/>
    <w:rsid w:val="00EB1C09"/>
    <w:rsid w:val="00EB1D6D"/>
    <w:rsid w:val="00EB20FB"/>
    <w:rsid w:val="00EB3071"/>
    <w:rsid w:val="00EB3CFC"/>
    <w:rsid w:val="00EB40A2"/>
    <w:rsid w:val="00EB45F1"/>
    <w:rsid w:val="00EB5E01"/>
    <w:rsid w:val="00EB5EF9"/>
    <w:rsid w:val="00EB5F52"/>
    <w:rsid w:val="00EB611F"/>
    <w:rsid w:val="00EB61FA"/>
    <w:rsid w:val="00EB6EB4"/>
    <w:rsid w:val="00EB7B76"/>
    <w:rsid w:val="00EB7B77"/>
    <w:rsid w:val="00EC03BC"/>
    <w:rsid w:val="00EC0D9E"/>
    <w:rsid w:val="00EC2820"/>
    <w:rsid w:val="00EC2B25"/>
    <w:rsid w:val="00EC3D81"/>
    <w:rsid w:val="00EC5635"/>
    <w:rsid w:val="00EC73A1"/>
    <w:rsid w:val="00ED00E8"/>
    <w:rsid w:val="00ED01CC"/>
    <w:rsid w:val="00ED03EA"/>
    <w:rsid w:val="00ED04F9"/>
    <w:rsid w:val="00ED09D5"/>
    <w:rsid w:val="00ED0FB9"/>
    <w:rsid w:val="00ED16DD"/>
    <w:rsid w:val="00ED27F9"/>
    <w:rsid w:val="00ED28FD"/>
    <w:rsid w:val="00ED3E08"/>
    <w:rsid w:val="00ED3FBF"/>
    <w:rsid w:val="00ED4D3B"/>
    <w:rsid w:val="00ED4F10"/>
    <w:rsid w:val="00ED5A00"/>
    <w:rsid w:val="00ED5B74"/>
    <w:rsid w:val="00ED63BD"/>
    <w:rsid w:val="00ED7E8E"/>
    <w:rsid w:val="00EE1776"/>
    <w:rsid w:val="00EE1A25"/>
    <w:rsid w:val="00EE29E4"/>
    <w:rsid w:val="00EE4681"/>
    <w:rsid w:val="00EE48E2"/>
    <w:rsid w:val="00EE5741"/>
    <w:rsid w:val="00EE5823"/>
    <w:rsid w:val="00EE588F"/>
    <w:rsid w:val="00EE6BF2"/>
    <w:rsid w:val="00EE6D82"/>
    <w:rsid w:val="00EE787F"/>
    <w:rsid w:val="00EE7FE2"/>
    <w:rsid w:val="00EF0EBB"/>
    <w:rsid w:val="00EF1E48"/>
    <w:rsid w:val="00EF2079"/>
    <w:rsid w:val="00EF21CC"/>
    <w:rsid w:val="00EF25F5"/>
    <w:rsid w:val="00EF37F6"/>
    <w:rsid w:val="00EF397E"/>
    <w:rsid w:val="00EF3A86"/>
    <w:rsid w:val="00EF419F"/>
    <w:rsid w:val="00EF5109"/>
    <w:rsid w:val="00EF5682"/>
    <w:rsid w:val="00EF5D69"/>
    <w:rsid w:val="00EF5DE7"/>
    <w:rsid w:val="00EF6154"/>
    <w:rsid w:val="00F0083C"/>
    <w:rsid w:val="00F0093D"/>
    <w:rsid w:val="00F0215B"/>
    <w:rsid w:val="00F02431"/>
    <w:rsid w:val="00F02BAC"/>
    <w:rsid w:val="00F03806"/>
    <w:rsid w:val="00F03963"/>
    <w:rsid w:val="00F049E1"/>
    <w:rsid w:val="00F05650"/>
    <w:rsid w:val="00F05F31"/>
    <w:rsid w:val="00F1038E"/>
    <w:rsid w:val="00F10A9A"/>
    <w:rsid w:val="00F10DD7"/>
    <w:rsid w:val="00F132C4"/>
    <w:rsid w:val="00F1437C"/>
    <w:rsid w:val="00F16EBD"/>
    <w:rsid w:val="00F17B8E"/>
    <w:rsid w:val="00F17C60"/>
    <w:rsid w:val="00F203F1"/>
    <w:rsid w:val="00F206C3"/>
    <w:rsid w:val="00F20F31"/>
    <w:rsid w:val="00F217C4"/>
    <w:rsid w:val="00F219A5"/>
    <w:rsid w:val="00F21E88"/>
    <w:rsid w:val="00F23105"/>
    <w:rsid w:val="00F23D90"/>
    <w:rsid w:val="00F23D99"/>
    <w:rsid w:val="00F24B10"/>
    <w:rsid w:val="00F250EC"/>
    <w:rsid w:val="00F2516C"/>
    <w:rsid w:val="00F25BF3"/>
    <w:rsid w:val="00F25DBF"/>
    <w:rsid w:val="00F2701C"/>
    <w:rsid w:val="00F27915"/>
    <w:rsid w:val="00F30368"/>
    <w:rsid w:val="00F3043E"/>
    <w:rsid w:val="00F310FA"/>
    <w:rsid w:val="00F311B4"/>
    <w:rsid w:val="00F315FE"/>
    <w:rsid w:val="00F31611"/>
    <w:rsid w:val="00F319F2"/>
    <w:rsid w:val="00F31E06"/>
    <w:rsid w:val="00F3230B"/>
    <w:rsid w:val="00F323F5"/>
    <w:rsid w:val="00F33D4E"/>
    <w:rsid w:val="00F33EE5"/>
    <w:rsid w:val="00F33F62"/>
    <w:rsid w:val="00F340AF"/>
    <w:rsid w:val="00F34777"/>
    <w:rsid w:val="00F34873"/>
    <w:rsid w:val="00F34A90"/>
    <w:rsid w:val="00F35611"/>
    <w:rsid w:val="00F36495"/>
    <w:rsid w:val="00F37E5A"/>
    <w:rsid w:val="00F403C8"/>
    <w:rsid w:val="00F416A7"/>
    <w:rsid w:val="00F42659"/>
    <w:rsid w:val="00F42C57"/>
    <w:rsid w:val="00F435CF"/>
    <w:rsid w:val="00F441FB"/>
    <w:rsid w:val="00F45B1B"/>
    <w:rsid w:val="00F45DF7"/>
    <w:rsid w:val="00F4605C"/>
    <w:rsid w:val="00F4640E"/>
    <w:rsid w:val="00F46F31"/>
    <w:rsid w:val="00F47286"/>
    <w:rsid w:val="00F47EA5"/>
    <w:rsid w:val="00F51A32"/>
    <w:rsid w:val="00F52861"/>
    <w:rsid w:val="00F52A0F"/>
    <w:rsid w:val="00F52CAC"/>
    <w:rsid w:val="00F547D5"/>
    <w:rsid w:val="00F55297"/>
    <w:rsid w:val="00F56736"/>
    <w:rsid w:val="00F56F93"/>
    <w:rsid w:val="00F5737A"/>
    <w:rsid w:val="00F601D5"/>
    <w:rsid w:val="00F60560"/>
    <w:rsid w:val="00F616BF"/>
    <w:rsid w:val="00F618DD"/>
    <w:rsid w:val="00F63206"/>
    <w:rsid w:val="00F636E7"/>
    <w:rsid w:val="00F63717"/>
    <w:rsid w:val="00F6378C"/>
    <w:rsid w:val="00F63D27"/>
    <w:rsid w:val="00F641D2"/>
    <w:rsid w:val="00F64670"/>
    <w:rsid w:val="00F646ED"/>
    <w:rsid w:val="00F647F5"/>
    <w:rsid w:val="00F64FB6"/>
    <w:rsid w:val="00F6588F"/>
    <w:rsid w:val="00F65F7E"/>
    <w:rsid w:val="00F6687F"/>
    <w:rsid w:val="00F66889"/>
    <w:rsid w:val="00F70040"/>
    <w:rsid w:val="00F71E15"/>
    <w:rsid w:val="00F7321F"/>
    <w:rsid w:val="00F73D0B"/>
    <w:rsid w:val="00F752D3"/>
    <w:rsid w:val="00F757F9"/>
    <w:rsid w:val="00F76A7B"/>
    <w:rsid w:val="00F76D69"/>
    <w:rsid w:val="00F76DB6"/>
    <w:rsid w:val="00F76E7D"/>
    <w:rsid w:val="00F771B1"/>
    <w:rsid w:val="00F77C1A"/>
    <w:rsid w:val="00F77EA6"/>
    <w:rsid w:val="00F801A1"/>
    <w:rsid w:val="00F81185"/>
    <w:rsid w:val="00F81DF3"/>
    <w:rsid w:val="00F82D45"/>
    <w:rsid w:val="00F83C8D"/>
    <w:rsid w:val="00F85BF9"/>
    <w:rsid w:val="00F868C3"/>
    <w:rsid w:val="00F86BFF"/>
    <w:rsid w:val="00F87CB3"/>
    <w:rsid w:val="00F9085C"/>
    <w:rsid w:val="00F91AE4"/>
    <w:rsid w:val="00F91CB1"/>
    <w:rsid w:val="00F91F11"/>
    <w:rsid w:val="00F9252C"/>
    <w:rsid w:val="00F92653"/>
    <w:rsid w:val="00F930C3"/>
    <w:rsid w:val="00F94480"/>
    <w:rsid w:val="00F946EC"/>
    <w:rsid w:val="00F9492B"/>
    <w:rsid w:val="00F94F6D"/>
    <w:rsid w:val="00F953F9"/>
    <w:rsid w:val="00F95624"/>
    <w:rsid w:val="00F96956"/>
    <w:rsid w:val="00F974EF"/>
    <w:rsid w:val="00FA056B"/>
    <w:rsid w:val="00FA1C61"/>
    <w:rsid w:val="00FA1F83"/>
    <w:rsid w:val="00FA209F"/>
    <w:rsid w:val="00FA34D5"/>
    <w:rsid w:val="00FA3A78"/>
    <w:rsid w:val="00FA3BCB"/>
    <w:rsid w:val="00FA44ED"/>
    <w:rsid w:val="00FA45D3"/>
    <w:rsid w:val="00FA7633"/>
    <w:rsid w:val="00FA797D"/>
    <w:rsid w:val="00FA7CA3"/>
    <w:rsid w:val="00FA7CF4"/>
    <w:rsid w:val="00FB0051"/>
    <w:rsid w:val="00FB0D17"/>
    <w:rsid w:val="00FB0D46"/>
    <w:rsid w:val="00FB0F86"/>
    <w:rsid w:val="00FB108E"/>
    <w:rsid w:val="00FB1457"/>
    <w:rsid w:val="00FB15F6"/>
    <w:rsid w:val="00FB1A33"/>
    <w:rsid w:val="00FB40C9"/>
    <w:rsid w:val="00FB4483"/>
    <w:rsid w:val="00FB4DD1"/>
    <w:rsid w:val="00FB4EFD"/>
    <w:rsid w:val="00FB6145"/>
    <w:rsid w:val="00FB6E39"/>
    <w:rsid w:val="00FC054F"/>
    <w:rsid w:val="00FC0596"/>
    <w:rsid w:val="00FC1191"/>
    <w:rsid w:val="00FC1233"/>
    <w:rsid w:val="00FC15B0"/>
    <w:rsid w:val="00FC25E3"/>
    <w:rsid w:val="00FC2C31"/>
    <w:rsid w:val="00FC2CC8"/>
    <w:rsid w:val="00FC3B83"/>
    <w:rsid w:val="00FC3D49"/>
    <w:rsid w:val="00FC45DA"/>
    <w:rsid w:val="00FC4ED4"/>
    <w:rsid w:val="00FC66B0"/>
    <w:rsid w:val="00FC6F8D"/>
    <w:rsid w:val="00FD0EF0"/>
    <w:rsid w:val="00FD1620"/>
    <w:rsid w:val="00FD2068"/>
    <w:rsid w:val="00FD3422"/>
    <w:rsid w:val="00FD518C"/>
    <w:rsid w:val="00FD5E4B"/>
    <w:rsid w:val="00FD6186"/>
    <w:rsid w:val="00FD644E"/>
    <w:rsid w:val="00FD6672"/>
    <w:rsid w:val="00FD7500"/>
    <w:rsid w:val="00FD7B02"/>
    <w:rsid w:val="00FE1E14"/>
    <w:rsid w:val="00FE25E1"/>
    <w:rsid w:val="00FE55A9"/>
    <w:rsid w:val="00FE58C5"/>
    <w:rsid w:val="00FE67DD"/>
    <w:rsid w:val="00FE766A"/>
    <w:rsid w:val="00FE7DF2"/>
    <w:rsid w:val="00FF0312"/>
    <w:rsid w:val="00FF13DA"/>
    <w:rsid w:val="00FF1846"/>
    <w:rsid w:val="00FF2FAD"/>
    <w:rsid w:val="00FF3B0B"/>
    <w:rsid w:val="00FF5127"/>
    <w:rsid w:val="00FF7BA7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34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87F34"/>
    <w:rPr>
      <w:rFonts w:cs="Times New Roman"/>
      <w:b/>
    </w:rPr>
  </w:style>
  <w:style w:type="paragraph" w:styleId="NoSpacing">
    <w:name w:val="No Spacing"/>
    <w:uiPriority w:val="99"/>
    <w:qFormat/>
    <w:rsid w:val="00587F34"/>
    <w:rPr>
      <w:lang w:val="ru-RU" w:eastAsia="ja-JP"/>
    </w:rPr>
  </w:style>
  <w:style w:type="paragraph" w:styleId="ListParagraph">
    <w:name w:val="List Paragraph"/>
    <w:basedOn w:val="Normal"/>
    <w:uiPriority w:val="99"/>
    <w:qFormat/>
    <w:rsid w:val="00587F34"/>
    <w:pPr>
      <w:ind w:left="720"/>
      <w:contextualSpacing/>
    </w:pPr>
  </w:style>
  <w:style w:type="table" w:styleId="TableGrid">
    <w:name w:val="Table Grid"/>
    <w:basedOn w:val="TableNormal"/>
    <w:uiPriority w:val="99"/>
    <w:rsid w:val="00D514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62C1"/>
    <w:pPr>
      <w:spacing w:after="0" w:line="240" w:lineRule="auto"/>
    </w:pPr>
    <w:rPr>
      <w:rFonts w:ascii="Segoe UI" w:hAnsi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2C1"/>
    <w:rPr>
      <w:rFonts w:ascii="Segoe UI" w:hAnsi="Segoe UI" w:cs="Times New Roman"/>
      <w:sz w:val="18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9407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764</TotalTime>
  <Pages>2</Pages>
  <Words>1526</Words>
  <Characters>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Microsoft Office</cp:lastModifiedBy>
  <cp:revision>32</cp:revision>
  <cp:lastPrinted>2017-10-23T11:55:00Z</cp:lastPrinted>
  <dcterms:created xsi:type="dcterms:W3CDTF">2013-12-30T09:40:00Z</dcterms:created>
  <dcterms:modified xsi:type="dcterms:W3CDTF">2017-10-23T11:55:00Z</dcterms:modified>
</cp:coreProperties>
</file>